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C0D" w14:textId="40EF83B5" w:rsidR="009818BD" w:rsidRPr="00237D5C" w:rsidRDefault="000604BC" w:rsidP="00BB1F56">
      <w:pPr>
        <w:pStyle w:val="Title"/>
        <w:spacing w:before="120"/>
        <w:rPr>
          <w:sz w:val="44"/>
          <w:szCs w:val="44"/>
        </w:rPr>
      </w:pPr>
      <w:r>
        <w:t xml:space="preserve">Professional Process Safety Engineer </w:t>
      </w:r>
      <w:r w:rsidR="00237D5C" w:rsidRPr="00237D5C">
        <w:rPr>
          <w:sz w:val="44"/>
          <w:szCs w:val="44"/>
        </w:rPr>
        <w:t xml:space="preserve">- </w:t>
      </w:r>
      <w:r w:rsidR="00347C5F" w:rsidRPr="00237D5C">
        <w:rPr>
          <w:sz w:val="44"/>
          <w:szCs w:val="44"/>
        </w:rPr>
        <w:t>Continuing Professional Development</w:t>
      </w:r>
    </w:p>
    <w:p w14:paraId="094DC09C" w14:textId="0B002811"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68E28553" w:rsidR="00AD3520" w:rsidRDefault="00BF0F0A" w:rsidP="007B0E61">
      <w:r w:rsidRPr="00BF0F0A">
        <w:t xml:space="preserve">Please read the accompanying </w:t>
      </w:r>
      <w:hyperlink r:id="rId8" w:history="1">
        <w:r w:rsidRPr="00771E69">
          <w:rPr>
            <w:rStyle w:val="Hyperlink"/>
          </w:rPr>
          <w:t>gu</w:t>
        </w:r>
        <w:r w:rsidRPr="00771E69">
          <w:rPr>
            <w:rStyle w:val="Hyperlink"/>
          </w:rPr>
          <w:t>i</w:t>
        </w:r>
        <w:r w:rsidRPr="00771E69">
          <w:rPr>
            <w:rStyle w:val="Hyperlink"/>
          </w:rPr>
          <w:t>dance notes</w:t>
        </w:r>
      </w:hyperlink>
      <w:r w:rsidR="00AD3520">
        <w:t xml:space="preserve"> </w:t>
      </w:r>
      <w:r w:rsidRPr="00BF0F0A">
        <w:t>before completing this form.</w:t>
      </w:r>
      <w:r w:rsidR="00E54652">
        <w:t xml:space="preserve"> </w:t>
      </w:r>
    </w:p>
    <w:p w14:paraId="2D2CD50E" w14:textId="123D2F82" w:rsidR="000604BC" w:rsidRDefault="000604BC" w:rsidP="000604BC">
      <w:r>
        <w:t xml:space="preserve">The combination of your responses below is designed to show that you are meeting the CPD requirements for your Professional Process Safety Engineer registration and your IChemE membership. </w:t>
      </w:r>
      <w:proofErr w:type="gramStart"/>
      <w:r w:rsidR="00C9279C">
        <w:rPr>
          <w:rFonts w:ascii="Arial" w:eastAsia="Arial" w:hAnsi="Arial" w:cs="Arial"/>
        </w:rPr>
        <w:t>Therefore</w:t>
      </w:r>
      <w:proofErr w:type="gramEnd"/>
      <w:r w:rsidR="00C9279C">
        <w:rPr>
          <w:rFonts w:ascii="Arial" w:eastAsia="Arial" w:hAnsi="Arial" w:cs="Arial"/>
        </w:rPr>
        <w:t xml:space="preserve"> </w:t>
      </w:r>
      <w:r w:rsidR="00C9279C" w:rsidRPr="00476AD2">
        <w:rPr>
          <w:rFonts w:ascii="Arial" w:eastAsia="Arial" w:hAnsi="Arial" w:cs="Arial"/>
        </w:rPr>
        <w:t xml:space="preserve">your CPD objectives and activities described in this submission should include elements specifically related to your </w:t>
      </w:r>
      <w:r w:rsidR="00C9279C">
        <w:t>Professional Process Safety Engineer registration</w:t>
      </w:r>
      <w:r w:rsidR="00C9279C" w:rsidRPr="00476AD2">
        <w:rPr>
          <w:rFonts w:ascii="Arial" w:eastAsia="Arial" w:hAnsi="Arial" w:cs="Arial"/>
        </w:rPr>
        <w:t>.</w:t>
      </w:r>
    </w:p>
    <w:p w14:paraId="3165D53B" w14:textId="77777777" w:rsidR="000655B9"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0FD52FF"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r w:rsidR="00AE42FB">
              <w:rPr>
                <w:szCs w:val="20"/>
              </w:rPr>
              <w:t> </w:t>
            </w:r>
            <w:r w:rsidR="00AE42FB">
              <w:rPr>
                <w:szCs w:val="20"/>
              </w:rPr>
              <w:t> </w:t>
            </w:r>
            <w:r w:rsidR="00AE42FB">
              <w:rPr>
                <w:szCs w:val="20"/>
              </w:rPr>
              <w:t> </w:t>
            </w:r>
            <w:r w:rsidR="00AE42FB">
              <w:rPr>
                <w:szCs w:val="20"/>
              </w:rPr>
              <w:t> </w:t>
            </w:r>
            <w:r w:rsidR="00AE42FB">
              <w:rPr>
                <w:szCs w:val="20"/>
              </w:rPr>
              <w:t> </w:t>
            </w:r>
            <w:bookmarkEnd w:id="1"/>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1B06430E" w:rsidR="00BF0F0A" w:rsidRPr="00BF0F0A" w:rsidRDefault="00237D5C" w:rsidP="00011DFA">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2" w:name="Check1"/>
            <w:r>
              <w:rPr>
                <w:szCs w:val="20"/>
              </w:rPr>
              <w:instrText xml:space="preserve">FORMCHECKBOX </w:instrText>
            </w:r>
            <w:r w:rsidR="00771E69">
              <w:rPr>
                <w:szCs w:val="20"/>
              </w:rPr>
            </w:r>
            <w:r w:rsidR="00771E69">
              <w:rPr>
                <w:szCs w:val="20"/>
              </w:rPr>
              <w:fldChar w:fldCharType="separate"/>
            </w:r>
            <w:r>
              <w:rPr>
                <w:szCs w:val="20"/>
              </w:rPr>
              <w:fldChar w:fldCharType="end"/>
            </w:r>
            <w:bookmarkEnd w:id="2"/>
            <w:r w:rsidR="00475B34">
              <w:rPr>
                <w:szCs w:val="20"/>
              </w:rPr>
              <w:t xml:space="preserve">  </w:t>
            </w:r>
            <w:r w:rsidR="00BF0F0A"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71E69">
              <w:rPr>
                <w:szCs w:val="20"/>
              </w:rPr>
            </w:r>
            <w:r w:rsidR="00771E69">
              <w:rPr>
                <w:szCs w:val="20"/>
              </w:rPr>
              <w:fldChar w:fldCharType="separate"/>
            </w:r>
            <w:r w:rsidRPr="00C077CC">
              <w:rPr>
                <w:szCs w:val="20"/>
              </w:rPr>
              <w:fldChar w:fldCharType="end"/>
            </w:r>
            <w:r>
              <w:rPr>
                <w:szCs w:val="20"/>
              </w:rPr>
              <w:t xml:space="preserve">  </w:t>
            </w:r>
            <w:r w:rsidRPr="00BF0F0A">
              <w:rPr>
                <w:szCs w:val="20"/>
              </w:rPr>
              <w:t>FIChemE</w:t>
            </w:r>
          </w:p>
          <w:p w14:paraId="014A8AC3" w14:textId="39759B9C" w:rsidR="00BF0F0A" w:rsidRDefault="000604BC" w:rsidP="00011DFA">
            <w:pPr>
              <w:spacing w:before="120" w:after="120"/>
              <w:rPr>
                <w:szCs w:val="20"/>
              </w:rPr>
            </w:pPr>
            <w:r>
              <w:rPr>
                <w:szCs w:val="20"/>
              </w:rPr>
              <w:fldChar w:fldCharType="begin">
                <w:ffData>
                  <w:name w:val="Check2"/>
                  <w:enabled/>
                  <w:calcOnExit w:val="0"/>
                  <w:checkBox>
                    <w:sizeAuto/>
                    <w:default w:val="0"/>
                  </w:checkBox>
                </w:ffData>
              </w:fldChar>
            </w:r>
            <w:r>
              <w:rPr>
                <w:szCs w:val="20"/>
              </w:rPr>
              <w:instrText xml:space="preserve"> </w:instrText>
            </w:r>
            <w:bookmarkStart w:id="3" w:name="Check2"/>
            <w:r>
              <w:rPr>
                <w:szCs w:val="20"/>
              </w:rPr>
              <w:instrText xml:space="preserve">FORMCHECKBOX </w:instrText>
            </w:r>
            <w:r w:rsidR="00771E69">
              <w:rPr>
                <w:szCs w:val="20"/>
              </w:rPr>
            </w:r>
            <w:r w:rsidR="00771E69">
              <w:rPr>
                <w:szCs w:val="20"/>
              </w:rPr>
              <w:fldChar w:fldCharType="separate"/>
            </w:r>
            <w:r>
              <w:rPr>
                <w:szCs w:val="20"/>
              </w:rPr>
              <w:fldChar w:fldCharType="end"/>
            </w:r>
            <w:bookmarkEnd w:id="3"/>
            <w:r w:rsidR="00475B34">
              <w:rPr>
                <w:szCs w:val="20"/>
              </w:rPr>
              <w:t xml:space="preserve">  </w:t>
            </w:r>
            <w:r>
              <w:rPr>
                <w:szCs w:val="20"/>
              </w:rPr>
              <w:t>CEng</w:t>
            </w:r>
            <w:r w:rsidR="00237D5C">
              <w:rPr>
                <w:szCs w:val="20"/>
              </w:rPr>
              <w:t xml:space="preserve">  </w:t>
            </w:r>
            <w:r w:rsidR="00237D5C" w:rsidRPr="00C077CC">
              <w:rPr>
                <w:szCs w:val="20"/>
              </w:rPr>
              <w:fldChar w:fldCharType="begin">
                <w:ffData>
                  <w:name w:val="Check2"/>
                  <w:enabled/>
                  <w:calcOnExit w:val="0"/>
                  <w:checkBox>
                    <w:sizeAuto/>
                    <w:default w:val="0"/>
                    <w:checked w:val="0"/>
                  </w:checkBox>
                </w:ffData>
              </w:fldChar>
            </w:r>
            <w:r w:rsidR="00237D5C" w:rsidRPr="00C077CC">
              <w:rPr>
                <w:szCs w:val="20"/>
                <w:lang w:val="en-GB"/>
              </w:rPr>
              <w:instrText xml:space="preserve"> FORMCHECKBOX </w:instrText>
            </w:r>
            <w:r w:rsidR="00771E69">
              <w:rPr>
                <w:szCs w:val="20"/>
              </w:rPr>
            </w:r>
            <w:r w:rsidR="00771E69">
              <w:rPr>
                <w:szCs w:val="20"/>
              </w:rPr>
              <w:fldChar w:fldCharType="separate"/>
            </w:r>
            <w:r w:rsidR="00237D5C" w:rsidRPr="00C077CC">
              <w:rPr>
                <w:szCs w:val="20"/>
              </w:rPr>
              <w:fldChar w:fldCharType="end"/>
            </w:r>
            <w:r w:rsidR="00237D5C">
              <w:rPr>
                <w:szCs w:val="20"/>
              </w:rPr>
              <w:t xml:space="preserve">  C</w:t>
            </w:r>
            <w:r>
              <w:rPr>
                <w:szCs w:val="20"/>
              </w:rPr>
              <w:t>Sci</w:t>
            </w:r>
            <w:r w:rsidR="00237D5C">
              <w:rPr>
                <w:szCs w:val="20"/>
              </w:rPr>
              <w:t xml:space="preserve">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71E69">
              <w:rPr>
                <w:szCs w:val="20"/>
              </w:rPr>
            </w:r>
            <w:r w:rsidR="00771E69">
              <w:rPr>
                <w:szCs w:val="20"/>
              </w:rPr>
              <w:fldChar w:fldCharType="separate"/>
            </w:r>
            <w:r w:rsidR="00003A78" w:rsidRPr="00C077CC">
              <w:rPr>
                <w:szCs w:val="20"/>
              </w:rPr>
              <w:fldChar w:fldCharType="end"/>
            </w:r>
            <w:r w:rsidR="00003A78">
              <w:rPr>
                <w:szCs w:val="20"/>
              </w:rPr>
              <w:t xml:space="preserve">  CEnv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71E69">
              <w:rPr>
                <w:szCs w:val="20"/>
              </w:rPr>
            </w:r>
            <w:r w:rsidR="00771E69">
              <w:rPr>
                <w:szCs w:val="20"/>
              </w:rPr>
              <w:fldChar w:fldCharType="separate"/>
            </w:r>
            <w:r w:rsidR="00003A78" w:rsidRPr="00C077CC">
              <w:rPr>
                <w:szCs w:val="20"/>
              </w:rPr>
              <w:fldChar w:fldCharType="end"/>
            </w:r>
            <w:r w:rsidR="00003A78">
              <w:rPr>
                <w:szCs w:val="20"/>
              </w:rPr>
              <w:t xml:space="preserve">  RPEQ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71E69">
              <w:rPr>
                <w:szCs w:val="20"/>
              </w:rPr>
            </w:r>
            <w:r w:rsidR="00771E69">
              <w:rPr>
                <w:szCs w:val="20"/>
              </w:rPr>
              <w:fldChar w:fldCharType="separate"/>
            </w:r>
            <w:r w:rsidR="00003A78" w:rsidRPr="00C077CC">
              <w:rPr>
                <w:szCs w:val="20"/>
              </w:rPr>
              <w:fldChar w:fldCharType="end"/>
            </w:r>
            <w:r w:rsidR="00003A78">
              <w:rPr>
                <w:szCs w:val="20"/>
              </w:rPr>
              <w:t xml:space="preserve">  ESOS</w:t>
            </w:r>
          </w:p>
          <w:p w14:paraId="09FEA2C9" w14:textId="19A0C89B" w:rsidR="00003A78" w:rsidRPr="00BF0F0A" w:rsidRDefault="000604BC" w:rsidP="00011DFA">
            <w:pPr>
              <w:spacing w:before="120" w:after="1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71E69">
              <w:rPr>
                <w:szCs w:val="20"/>
              </w:rPr>
            </w:r>
            <w:r w:rsidR="00771E69">
              <w:rPr>
                <w:szCs w:val="20"/>
              </w:rPr>
              <w:fldChar w:fldCharType="separate"/>
            </w:r>
            <w:r>
              <w:rPr>
                <w:szCs w:val="20"/>
              </w:rPr>
              <w:fldChar w:fldCharType="end"/>
            </w:r>
            <w:r w:rsidR="00003A78">
              <w:rPr>
                <w:szCs w:val="20"/>
              </w:rPr>
              <w:t xml:space="preserve">  Professional Process Safety Engineer</w:t>
            </w:r>
          </w:p>
        </w:tc>
      </w:tr>
    </w:tbl>
    <w:p w14:paraId="0C3E54D5" w14:textId="77777777" w:rsidR="00BF0F0A" w:rsidRDefault="00BF0F0A" w:rsidP="00023035">
      <w:pPr>
        <w:spacing w:after="0" w:line="240" w:lineRule="auto"/>
      </w:pPr>
    </w:p>
    <w:p w14:paraId="6A37B5C9" w14:textId="55272007" w:rsidR="00243994" w:rsidRDefault="00243994" w:rsidP="00ED0AD4">
      <w:pPr>
        <w:tabs>
          <w:tab w:val="left" w:pos="2685"/>
        </w:tabs>
      </w:pPr>
      <w:r w:rsidRPr="00E80BCC">
        <w:rPr>
          <w:rFonts w:asciiTheme="majorHAnsi" w:hAnsiTheme="majorHAnsi" w:cstheme="majorHAnsi"/>
          <w:b/>
          <w:color w:val="49A942"/>
          <w:sz w:val="22"/>
        </w:rPr>
        <w:t>Declaration</w:t>
      </w:r>
      <w:r w:rsidR="00ED0AD4">
        <w:rPr>
          <w:rFonts w:asciiTheme="majorHAnsi" w:hAnsiTheme="majorHAnsi" w:cstheme="majorHAnsi"/>
          <w:b/>
          <w:color w:val="49A942"/>
          <w:sz w:val="22"/>
        </w:rPr>
        <w:tab/>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696"/>
      </w:tblGrid>
      <w:tr w:rsidR="00243994" w14:paraId="2D90781C" w14:textId="77777777" w:rsidTr="00237D5C">
        <w:trPr>
          <w:trHeight w:hRule="exact" w:val="454"/>
        </w:trPr>
        <w:tc>
          <w:tcPr>
            <w:tcW w:w="9176" w:type="dxa"/>
            <w:gridSpan w:val="4"/>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771E69">
              <w:fldChar w:fldCharType="separate"/>
            </w:r>
            <w:r w:rsidRPr="00C077CC">
              <w:fldChar w:fldCharType="end"/>
            </w:r>
          </w:p>
        </w:tc>
      </w:tr>
      <w:tr w:rsidR="00237D5C" w14:paraId="2A31000F" w14:textId="77777777" w:rsidTr="00237D5C">
        <w:trPr>
          <w:trHeight w:hRule="exact" w:val="454"/>
        </w:trPr>
        <w:tc>
          <w:tcPr>
            <w:tcW w:w="2092" w:type="dxa"/>
            <w:vAlign w:val="center"/>
          </w:tcPr>
          <w:p w14:paraId="618F7F10" w14:textId="77777777" w:rsidR="00237D5C" w:rsidRDefault="00237D5C" w:rsidP="00C77995">
            <w:r>
              <w:t>Print Name:</w:t>
            </w:r>
          </w:p>
        </w:tc>
        <w:tc>
          <w:tcPr>
            <w:tcW w:w="4538" w:type="dxa"/>
          </w:tcPr>
          <w:p w14:paraId="590A7C47" w14:textId="77777777" w:rsidR="00237D5C" w:rsidRPr="000F268C" w:rsidRDefault="00237D5C" w:rsidP="00C77995">
            <w:pPr>
              <w:rPr>
                <w:sz w:val="10"/>
                <w:szCs w:val="10"/>
              </w:rPr>
            </w:pPr>
          </w:p>
          <w:p w14:paraId="024E861D" w14:textId="77777777" w:rsidR="00237D5C" w:rsidRPr="00C077CC" w:rsidRDefault="00237D5C" w:rsidP="00C7799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97BC39B" w14:textId="77777777" w:rsidR="00237D5C" w:rsidRPr="000F268C" w:rsidRDefault="00237D5C" w:rsidP="00C77995">
            <w:pPr>
              <w:rPr>
                <w:sz w:val="10"/>
                <w:szCs w:val="10"/>
              </w:rPr>
            </w:pPr>
          </w:p>
        </w:tc>
        <w:tc>
          <w:tcPr>
            <w:tcW w:w="850" w:type="dxa"/>
            <w:vAlign w:val="center"/>
          </w:tcPr>
          <w:p w14:paraId="3C0BC636" w14:textId="77777777" w:rsidR="00237D5C" w:rsidRPr="00C077CC" w:rsidRDefault="00237D5C" w:rsidP="00C77995">
            <w:pPr>
              <w:rPr>
                <w:szCs w:val="20"/>
              </w:rPr>
            </w:pPr>
            <w:r>
              <w:t>Date:</w:t>
            </w:r>
          </w:p>
        </w:tc>
        <w:tc>
          <w:tcPr>
            <w:tcW w:w="1696" w:type="dxa"/>
          </w:tcPr>
          <w:p w14:paraId="2ABFD93D" w14:textId="77777777" w:rsidR="00237D5C" w:rsidRPr="000F268C" w:rsidRDefault="00237D5C" w:rsidP="00C77995">
            <w:pPr>
              <w:rPr>
                <w:sz w:val="10"/>
                <w:szCs w:val="10"/>
              </w:rPr>
            </w:pPr>
          </w:p>
          <w:p w14:paraId="1CFDC7EA" w14:textId="77777777" w:rsidR="00237D5C" w:rsidRPr="00C077CC" w:rsidRDefault="00237D5C" w:rsidP="00C7799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4EEB0BD0" w14:textId="77777777" w:rsidR="00237D5C" w:rsidRPr="000F268C" w:rsidRDefault="00237D5C" w:rsidP="00C77995">
            <w:pPr>
              <w:rPr>
                <w:sz w:val="10"/>
                <w:szCs w:val="10"/>
              </w:rPr>
            </w:pPr>
          </w:p>
        </w:tc>
      </w:tr>
    </w:tbl>
    <w:p w14:paraId="3E2AFD28" w14:textId="54DC1F09" w:rsidR="001E2627" w:rsidRDefault="00CC3B13" w:rsidP="001E2627">
      <w:r>
        <w:rPr>
          <w:rFonts w:asciiTheme="majorHAnsi" w:hAnsiTheme="majorHAnsi" w:cstheme="majorHAnsi"/>
          <w:b/>
          <w:color w:val="49A942"/>
          <w:sz w:val="22"/>
        </w:rPr>
        <w:br/>
      </w:r>
      <w:r w:rsidR="00E80BCC" w:rsidRPr="00E80BCC">
        <w:rPr>
          <w:rFonts w:asciiTheme="majorHAnsi" w:hAnsiTheme="majorHAnsi" w:cstheme="majorHAnsi"/>
          <w:b/>
          <w:color w:val="49A942"/>
          <w:sz w:val="22"/>
        </w:rPr>
        <w:t xml:space="preserve">Section 1 – </w:t>
      </w:r>
      <w:r w:rsidR="00E80BCC" w:rsidRPr="00793646">
        <w:rPr>
          <w:rFonts w:asciiTheme="majorHAnsi" w:hAnsiTheme="majorHAnsi" w:cstheme="majorHAnsi"/>
          <w:b/>
          <w:color w:val="49A942"/>
          <w:sz w:val="22"/>
        </w:rPr>
        <w:t>Status</w:t>
      </w:r>
      <w:r w:rsidR="00E80BCC">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71E69">
              <w:rPr>
                <w:szCs w:val="20"/>
              </w:rPr>
            </w:r>
            <w:r w:rsidR="00771E69">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0655B9">
        <w:trPr>
          <w:trHeight w:val="1928"/>
        </w:trPr>
        <w:tc>
          <w:tcPr>
            <w:tcW w:w="9242" w:type="dxa"/>
          </w:tcPr>
          <w:p w14:paraId="3B1F9E8B" w14:textId="77777777" w:rsidR="001E2627" w:rsidRPr="000F268C" w:rsidRDefault="001E2627" w:rsidP="001E2627">
            <w:pPr>
              <w:rPr>
                <w:sz w:val="10"/>
                <w:szCs w:val="10"/>
              </w:rPr>
            </w:pPr>
          </w:p>
          <w:p w14:paraId="471200C7" w14:textId="57E1C790"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71E69">
              <w:rPr>
                <w:szCs w:val="20"/>
              </w:rPr>
            </w:r>
            <w:r w:rsidR="00771E69">
              <w:rPr>
                <w:szCs w:val="20"/>
              </w:rPr>
              <w:fldChar w:fldCharType="separate"/>
            </w:r>
            <w:r w:rsidRPr="00C077CC">
              <w:rPr>
                <w:szCs w:val="20"/>
              </w:rPr>
              <w:fldChar w:fldCharType="end"/>
            </w:r>
            <w:r>
              <w:rPr>
                <w:szCs w:val="20"/>
              </w:rPr>
              <w:t xml:space="preserve">   </w:t>
            </w:r>
            <w:r w:rsidRPr="00F26626">
              <w:rPr>
                <w:szCs w:val="20"/>
              </w:rPr>
              <w:t>NO – I am not professionally active</w:t>
            </w:r>
            <w:r w:rsidR="00793646" w:rsidRPr="00793646">
              <w:rPr>
                <w:color w:val="49A942"/>
                <w:szCs w:val="20"/>
              </w:rPr>
              <w:t>*</w:t>
            </w:r>
            <w:r w:rsidRPr="00F26626">
              <w:rPr>
                <w:szCs w:val="20"/>
              </w:rPr>
              <w:t xml:space="preserve"> and therefore exempt from the CPD requirements.</w:t>
            </w:r>
          </w:p>
          <w:p w14:paraId="18B4BAAC" w14:textId="77777777" w:rsidR="001E2627" w:rsidRDefault="001E2627" w:rsidP="001E2627">
            <w:pPr>
              <w:rPr>
                <w:szCs w:val="20"/>
              </w:rPr>
            </w:pPr>
          </w:p>
          <w:p w14:paraId="496C9CC8" w14:textId="77777777" w:rsidR="00793646" w:rsidRDefault="00793646" w:rsidP="00793646">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66C774D4" w14:textId="77777777" w:rsidR="00793646" w:rsidRDefault="00793646" w:rsidP="00793646">
            <w:pPr>
              <w:rPr>
                <w:szCs w:val="20"/>
              </w:rPr>
            </w:pPr>
            <w:r>
              <w:rPr>
                <w:rFonts w:ascii="Arial" w:hAnsi="Arial" w:cs="Arial"/>
                <w:color w:val="000000"/>
                <w:szCs w:val="20"/>
              </w:rPr>
              <w:t>At this stage there is no requirement to complete Section 2</w:t>
            </w:r>
            <w:r w:rsidRPr="00F26626">
              <w:rPr>
                <w:szCs w:val="20"/>
              </w:rPr>
              <w:t>.</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3E81AC3C" w:rsidR="00237D5C" w:rsidRPr="00237D5C" w:rsidRDefault="00237D5C" w:rsidP="00CC3B13">
            <w:pPr>
              <w:tabs>
                <w:tab w:val="left" w:pos="960"/>
              </w:tabs>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237D1F11" w14:textId="483BA39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3676D0">
        <w:trPr>
          <w:trHeight w:val="1247"/>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604C1158" w14:textId="77777777" w:rsidR="00125F3F"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5739D277"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06669288" w14:textId="085CCD6D" w:rsidR="000604BC" w:rsidRDefault="000604BC" w:rsidP="000604BC">
      <w:r>
        <w:t>The combination of your responses below is designed to show that you are meeting the CPD requirements for your IChemE membership</w:t>
      </w:r>
      <w:r w:rsidR="0003798B">
        <w:t xml:space="preserve"> and specifically your Professional Process Safety Engineer registration</w:t>
      </w:r>
      <w:r>
        <w:t xml:space="preserve">. Please refer to the </w:t>
      </w:r>
      <w:hyperlink r:id="rId9" w:history="1">
        <w:r w:rsidRPr="00771E69">
          <w:rPr>
            <w:rStyle w:val="Hyperlink"/>
          </w:rPr>
          <w:t>guidance notes</w:t>
        </w:r>
      </w:hyperlink>
      <w:r>
        <w:t xml:space="preserve"> for more details.  </w:t>
      </w:r>
      <w:r w:rsidR="001034D1">
        <w:t xml:space="preserve">As a registered Professional Process Safety Engineer, your CPD activities and evidence should include elements specifically </w:t>
      </w:r>
      <w:r w:rsidR="0067239D">
        <w:t xml:space="preserve">related to your Professional Process Safety </w:t>
      </w:r>
      <w:r w:rsidR="0039766A">
        <w:t>Engineer registration.</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3676D0">
        <w:trPr>
          <w:trHeight w:val="1814"/>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345B0B">
        <w:trPr>
          <w:trHeight w:val="1985"/>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345B0B">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345B0B">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413B5797" w14:textId="0BB39C69" w:rsidR="00CC3B13" w:rsidRPr="00AF2342"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4" w:name="Check5"/>
            <w:r w:rsidR="00475B34" w:rsidRPr="00C077CC">
              <w:rPr>
                <w:lang w:val="en-GB"/>
              </w:rPr>
              <w:instrText xml:space="preserve"> FORMCHECKBOX </w:instrText>
            </w:r>
            <w:r w:rsidR="00771E69">
              <w:fldChar w:fldCharType="separate"/>
            </w:r>
            <w:r w:rsidRPr="00C077CC">
              <w:fldChar w:fldCharType="end"/>
            </w:r>
            <w:bookmarkEnd w:id="4"/>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5" w:name="Check6"/>
            <w:r w:rsidR="00475B34" w:rsidRPr="00C077CC">
              <w:rPr>
                <w:lang w:val="en-GB"/>
              </w:rPr>
              <w:instrText xml:space="preserve"> FORMCHECKBOX </w:instrText>
            </w:r>
            <w:r w:rsidR="00771E69">
              <w:fldChar w:fldCharType="separate"/>
            </w:r>
            <w:r w:rsidRPr="00C077CC">
              <w:fldChar w:fldCharType="end"/>
            </w:r>
            <w:bookmarkEnd w:id="5"/>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lastRenderedPageBreak/>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71E69">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0"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0604BC">
      <w:headerReference w:type="default" r:id="rId11"/>
      <w:footerReference w:type="default" r:id="rId12"/>
      <w:pgSz w:w="11906" w:h="16838"/>
      <w:pgMar w:top="1440" w:right="1440" w:bottom="993" w:left="1440"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D84D" w14:textId="77777777" w:rsidR="003E5A10" w:rsidRDefault="003E5A10" w:rsidP="00B32B86">
      <w:pPr>
        <w:spacing w:after="0" w:line="240" w:lineRule="auto"/>
      </w:pPr>
      <w:r>
        <w:separator/>
      </w:r>
    </w:p>
  </w:endnote>
  <w:endnote w:type="continuationSeparator" w:id="0">
    <w:p w14:paraId="4F97D7EE" w14:textId="77777777" w:rsidR="003E5A10" w:rsidRDefault="003E5A10"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381"/>
      <w:gridCol w:w="2529"/>
    </w:tblGrid>
    <w:tr w:rsidR="001E2627" w14:paraId="1E98EE87" w14:textId="77777777" w:rsidTr="007C239E">
      <w:tc>
        <w:tcPr>
          <w:tcW w:w="3080" w:type="dxa"/>
        </w:tcPr>
        <w:tbl>
          <w:tblPr>
            <w:tblStyle w:val="TableGrid"/>
            <w:tblW w:w="4106" w:type="dxa"/>
            <w:tblLook w:val="04A0" w:firstRow="1" w:lastRow="0" w:firstColumn="1" w:lastColumn="0" w:noHBand="0" w:noVBand="1"/>
          </w:tblPr>
          <w:tblGrid>
            <w:gridCol w:w="1526"/>
            <w:gridCol w:w="2580"/>
          </w:tblGrid>
          <w:tr w:rsidR="00180FB5" w14:paraId="588E5C94" w14:textId="77777777" w:rsidTr="00180FB5">
            <w:trPr>
              <w:trHeight w:hRule="exact" w:val="397"/>
            </w:trPr>
            <w:tc>
              <w:tcPr>
                <w:tcW w:w="1526" w:type="dxa"/>
                <w:vAlign w:val="center"/>
              </w:tcPr>
              <w:p w14:paraId="63BF64A8" w14:textId="77777777" w:rsidR="00180FB5" w:rsidRDefault="00180FB5" w:rsidP="00180FB5">
                <w:pPr>
                  <w:pStyle w:val="Footer"/>
                  <w:tabs>
                    <w:tab w:val="clear" w:pos="4513"/>
                    <w:tab w:val="clear" w:pos="9026"/>
                  </w:tabs>
                  <w:jc w:val="right"/>
                  <w:rPr>
                    <w:sz w:val="18"/>
                    <w:szCs w:val="18"/>
                  </w:rPr>
                </w:pPr>
                <w:r>
                  <w:rPr>
                    <w:sz w:val="18"/>
                    <w:szCs w:val="18"/>
                  </w:rPr>
                  <w:t>Office use only</w:t>
                </w:r>
              </w:p>
            </w:tc>
            <w:tc>
              <w:tcPr>
                <w:tcW w:w="2580" w:type="dxa"/>
                <w:vAlign w:val="center"/>
              </w:tcPr>
              <w:p w14:paraId="4468B281" w14:textId="31135353" w:rsidR="00180FB5" w:rsidRPr="00180FB5" w:rsidRDefault="00180FB5" w:rsidP="00180FB5">
                <w:pPr>
                  <w:pStyle w:val="Footer"/>
                  <w:tabs>
                    <w:tab w:val="clear" w:pos="4513"/>
                    <w:tab w:val="clear" w:pos="9026"/>
                  </w:tabs>
                  <w:rPr>
                    <w:b/>
                    <w:sz w:val="18"/>
                    <w:szCs w:val="18"/>
                  </w:rPr>
                </w:pPr>
              </w:p>
            </w:tc>
          </w:tr>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20621C0E" w:rsidR="00F923FA" w:rsidRDefault="00F923FA" w:rsidP="00023035">
          <w:pPr>
            <w:pStyle w:val="Footer"/>
            <w:jc w:val="right"/>
            <w:rPr>
              <w:sz w:val="18"/>
              <w:szCs w:val="18"/>
            </w:rPr>
          </w:pPr>
          <w:r w:rsidRPr="00CB6691">
            <w:rPr>
              <w:sz w:val="18"/>
              <w:szCs w:val="18"/>
            </w:rPr>
            <w:t xml:space="preserve">Version </w:t>
          </w:r>
          <w:r w:rsidR="00726863">
            <w:rPr>
              <w:sz w:val="18"/>
              <w:szCs w:val="18"/>
            </w:rPr>
            <w:t>6.0</w:t>
          </w:r>
          <w:r w:rsidRPr="00CB6691">
            <w:rPr>
              <w:sz w:val="18"/>
              <w:szCs w:val="18"/>
            </w:rPr>
            <w:t xml:space="preserve"> / </w:t>
          </w:r>
          <w:r w:rsidR="00891BA7">
            <w:rPr>
              <w:sz w:val="18"/>
              <w:szCs w:val="18"/>
            </w:rPr>
            <w:t>05 April</w:t>
          </w:r>
          <w:r w:rsidR="00726863">
            <w:rPr>
              <w:sz w:val="18"/>
              <w:szCs w:val="18"/>
            </w:rPr>
            <w:t xml:space="preserve"> 2019</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47B5" w14:textId="77777777" w:rsidR="003E5A10" w:rsidRDefault="003E5A10" w:rsidP="00B32B86">
      <w:pPr>
        <w:spacing w:after="0" w:line="240" w:lineRule="auto"/>
      </w:pPr>
      <w:r>
        <w:separator/>
      </w:r>
    </w:p>
  </w:footnote>
  <w:footnote w:type="continuationSeparator" w:id="0">
    <w:p w14:paraId="5D878A9E" w14:textId="77777777" w:rsidR="003E5A10" w:rsidRDefault="003E5A10"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3256728F" w:rsidR="001E2627" w:rsidRPr="000812BF" w:rsidRDefault="000604BC" w:rsidP="00B67BC9">
    <w:pPr>
      <w:pStyle w:val="Footnote"/>
      <w:rPr>
        <w:sz w:val="16"/>
        <w:szCs w:val="16"/>
      </w:rPr>
    </w:pPr>
    <w:r>
      <w:rPr>
        <w:sz w:val="16"/>
        <w:szCs w:val="16"/>
      </w:rPr>
      <w:t>Professional Process Safety Engineer</w:t>
    </w:r>
    <w:r w:rsidR="001E2627">
      <w:rPr>
        <w:sz w:val="16"/>
        <w:szCs w:val="16"/>
      </w:rPr>
      <w:t xml:space="preserve"> </w:t>
    </w:r>
    <w:r w:rsidR="001E2627" w:rsidRPr="000812BF">
      <w:rPr>
        <w:sz w:val="16"/>
        <w:szCs w:val="16"/>
      </w:rPr>
      <w:t xml:space="preserve">CPD </w:t>
    </w:r>
    <w:r w:rsidR="001E2627">
      <w:rPr>
        <w:sz w:val="16"/>
        <w:szCs w:val="16"/>
      </w:rPr>
      <w:t>e</w:t>
    </w:r>
    <w:r w:rsidR="001E2627" w:rsidRPr="000812BF">
      <w:rPr>
        <w:sz w:val="16"/>
        <w:szCs w:val="16"/>
      </w:rPr>
      <w:t xml:space="preserve">vidence submission form </w:t>
    </w:r>
    <w:r w:rsidR="001E2627" w:rsidRPr="000812BF">
      <w:rPr>
        <w:noProof/>
        <w:sz w:val="16"/>
        <w:szCs w:val="16"/>
        <w:lang w:eastAsia="en-GB"/>
      </w:rPr>
      <w:drawing>
        <wp:anchor distT="0" distB="0" distL="114300" distR="114300" simplePos="0" relativeHeight="251674624"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12"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wDyGjaWnlkq/u+zte7DMcyxQ62jNtTRwBT2P2vUyvixkMNjmhDh4Rve3PcetK0xcHmTLX2chYYB4nD2ceeTXg==" w:salt="aoMLEVFKVWLi0+DW7E8GW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3798B"/>
    <w:rsid w:val="00052A79"/>
    <w:rsid w:val="000604BC"/>
    <w:rsid w:val="00060638"/>
    <w:rsid w:val="000655B9"/>
    <w:rsid w:val="00067FA9"/>
    <w:rsid w:val="00070DB7"/>
    <w:rsid w:val="000812BF"/>
    <w:rsid w:val="000E4A49"/>
    <w:rsid w:val="000F268C"/>
    <w:rsid w:val="000F7B8A"/>
    <w:rsid w:val="001034D1"/>
    <w:rsid w:val="0011396A"/>
    <w:rsid w:val="00114C2D"/>
    <w:rsid w:val="001160FB"/>
    <w:rsid w:val="00125F3F"/>
    <w:rsid w:val="0015654A"/>
    <w:rsid w:val="00180FB5"/>
    <w:rsid w:val="001C27EC"/>
    <w:rsid w:val="001D6B7F"/>
    <w:rsid w:val="001E2627"/>
    <w:rsid w:val="001F12FC"/>
    <w:rsid w:val="002319BF"/>
    <w:rsid w:val="002372F7"/>
    <w:rsid w:val="00237C2B"/>
    <w:rsid w:val="00237D5C"/>
    <w:rsid w:val="002424EA"/>
    <w:rsid w:val="00243994"/>
    <w:rsid w:val="00262C78"/>
    <w:rsid w:val="00296E71"/>
    <w:rsid w:val="002B051D"/>
    <w:rsid w:val="002C54F7"/>
    <w:rsid w:val="002C7C1B"/>
    <w:rsid w:val="002E6A2A"/>
    <w:rsid w:val="002F6404"/>
    <w:rsid w:val="0030733F"/>
    <w:rsid w:val="00314734"/>
    <w:rsid w:val="003211A1"/>
    <w:rsid w:val="003303E8"/>
    <w:rsid w:val="0033104E"/>
    <w:rsid w:val="00344E7B"/>
    <w:rsid w:val="00345B0B"/>
    <w:rsid w:val="00345E7F"/>
    <w:rsid w:val="00347C5F"/>
    <w:rsid w:val="0036139A"/>
    <w:rsid w:val="003676D0"/>
    <w:rsid w:val="00374BC6"/>
    <w:rsid w:val="00396106"/>
    <w:rsid w:val="0039766A"/>
    <w:rsid w:val="003A0E47"/>
    <w:rsid w:val="003A490C"/>
    <w:rsid w:val="003C0F3F"/>
    <w:rsid w:val="003C74FB"/>
    <w:rsid w:val="003D0BFC"/>
    <w:rsid w:val="003E5A10"/>
    <w:rsid w:val="003F0EDF"/>
    <w:rsid w:val="004304BA"/>
    <w:rsid w:val="00442DAF"/>
    <w:rsid w:val="00466F61"/>
    <w:rsid w:val="00475B34"/>
    <w:rsid w:val="00480C6E"/>
    <w:rsid w:val="004A05BD"/>
    <w:rsid w:val="004A0A92"/>
    <w:rsid w:val="004B208E"/>
    <w:rsid w:val="004B462B"/>
    <w:rsid w:val="004B52EE"/>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55B3"/>
    <w:rsid w:val="0067239D"/>
    <w:rsid w:val="00673938"/>
    <w:rsid w:val="00691E9A"/>
    <w:rsid w:val="006B2E8D"/>
    <w:rsid w:val="006B7829"/>
    <w:rsid w:val="006C4A9B"/>
    <w:rsid w:val="006F0BA9"/>
    <w:rsid w:val="006F2844"/>
    <w:rsid w:val="006F5AC1"/>
    <w:rsid w:val="00726863"/>
    <w:rsid w:val="00754FC5"/>
    <w:rsid w:val="007717DA"/>
    <w:rsid w:val="00771E69"/>
    <w:rsid w:val="007726E1"/>
    <w:rsid w:val="00772C19"/>
    <w:rsid w:val="00793646"/>
    <w:rsid w:val="007B0E61"/>
    <w:rsid w:val="007B5C89"/>
    <w:rsid w:val="007C239E"/>
    <w:rsid w:val="007D273F"/>
    <w:rsid w:val="00811011"/>
    <w:rsid w:val="00843558"/>
    <w:rsid w:val="008445A2"/>
    <w:rsid w:val="00851244"/>
    <w:rsid w:val="00873A87"/>
    <w:rsid w:val="00891BA7"/>
    <w:rsid w:val="008B3128"/>
    <w:rsid w:val="008D0EB9"/>
    <w:rsid w:val="008E2C63"/>
    <w:rsid w:val="008F34D4"/>
    <w:rsid w:val="008F4B0F"/>
    <w:rsid w:val="008F4D4E"/>
    <w:rsid w:val="009001EC"/>
    <w:rsid w:val="00922991"/>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C600E"/>
    <w:rsid w:val="009D710C"/>
    <w:rsid w:val="009E3F12"/>
    <w:rsid w:val="009E6D5D"/>
    <w:rsid w:val="009E7831"/>
    <w:rsid w:val="00A14DEB"/>
    <w:rsid w:val="00A248D0"/>
    <w:rsid w:val="00A37EB0"/>
    <w:rsid w:val="00A50F54"/>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57A06"/>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9279C"/>
    <w:rsid w:val="00CB2375"/>
    <w:rsid w:val="00CB6691"/>
    <w:rsid w:val="00CC3B13"/>
    <w:rsid w:val="00CE348E"/>
    <w:rsid w:val="00CE456C"/>
    <w:rsid w:val="00D077BB"/>
    <w:rsid w:val="00D21DC0"/>
    <w:rsid w:val="00D42521"/>
    <w:rsid w:val="00D42BEC"/>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B450E"/>
    <w:rsid w:val="00EC3CA2"/>
    <w:rsid w:val="00ED0AD4"/>
    <w:rsid w:val="00EE1FC8"/>
    <w:rsid w:val="00EF22CD"/>
    <w:rsid w:val="00EF3AB7"/>
    <w:rsid w:val="00F26626"/>
    <w:rsid w:val="00F33D01"/>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3469">
      <w:bodyDiv w:val="1"/>
      <w:marLeft w:val="0"/>
      <w:marRight w:val="0"/>
      <w:marTop w:val="0"/>
      <w:marBottom w:val="0"/>
      <w:divBdr>
        <w:top w:val="none" w:sz="0" w:space="0" w:color="auto"/>
        <w:left w:val="none" w:sz="0" w:space="0" w:color="auto"/>
        <w:bottom w:val="none" w:sz="0" w:space="0" w:color="auto"/>
        <w:right w:val="none" w:sz="0" w:space="0" w:color="auto"/>
      </w:divBdr>
    </w:div>
    <w:div w:id="1068766659">
      <w:bodyDiv w:val="1"/>
      <w:marLeft w:val="0"/>
      <w:marRight w:val="0"/>
      <w:marTop w:val="0"/>
      <w:marBottom w:val="0"/>
      <w:divBdr>
        <w:top w:val="none" w:sz="0" w:space="0" w:color="auto"/>
        <w:left w:val="none" w:sz="0" w:space="0" w:color="auto"/>
        <w:bottom w:val="none" w:sz="0" w:space="0" w:color="auto"/>
        <w:right w:val="none" w:sz="0" w:space="0" w:color="auto"/>
      </w:divBdr>
    </w:div>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eme.org/cpd-submission-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eme.org/contactus" TargetMode="External"/><Relationship Id="rId4" Type="http://schemas.openxmlformats.org/officeDocument/2006/relationships/settings" Target="settings.xml"/><Relationship Id="rId9" Type="http://schemas.openxmlformats.org/officeDocument/2006/relationships/hyperlink" Target="http://www.icheme.org/cpd-submission-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48FB-6C4A-4725-95EC-89148B7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12</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9</cp:revision>
  <cp:lastPrinted>2019-02-26T10:04:00Z</cp:lastPrinted>
  <dcterms:created xsi:type="dcterms:W3CDTF">2019-04-05T09:55:00Z</dcterms:created>
  <dcterms:modified xsi:type="dcterms:W3CDTF">2019-04-08T10:30:00Z</dcterms:modified>
</cp:coreProperties>
</file>