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E4EA" w14:textId="77777777" w:rsidR="00912AF1" w:rsidRDefault="00912AF1" w:rsidP="00BB1F56">
      <w:pPr>
        <w:pStyle w:val="Title"/>
        <w:spacing w:before="120"/>
        <w:rPr>
          <w:sz w:val="44"/>
          <w:szCs w:val="44"/>
        </w:rPr>
      </w:pPr>
    </w:p>
    <w:p w14:paraId="3D3DCC0D" w14:textId="38590DF3" w:rsidR="009818BD" w:rsidRPr="00237D5C" w:rsidRDefault="00503324" w:rsidP="00BB1F56">
      <w:pPr>
        <w:pStyle w:val="Title"/>
        <w:spacing w:before="120"/>
        <w:rPr>
          <w:sz w:val="44"/>
          <w:szCs w:val="44"/>
        </w:rPr>
      </w:pPr>
      <w:r>
        <w:rPr>
          <w:sz w:val="44"/>
          <w:szCs w:val="44"/>
        </w:rPr>
        <w:t>R</w:t>
      </w:r>
      <w:r w:rsidR="00237D5C" w:rsidRPr="00237D5C">
        <w:rPr>
          <w:sz w:val="44"/>
          <w:szCs w:val="44"/>
        </w:rPr>
        <w:t>Sci</w:t>
      </w:r>
      <w:r w:rsidR="00D42BEC">
        <w:rPr>
          <w:sz w:val="44"/>
          <w:szCs w:val="44"/>
        </w:rPr>
        <w:t xml:space="preserve"> </w:t>
      </w:r>
      <w:r w:rsidR="00237D5C" w:rsidRPr="00237D5C">
        <w:rPr>
          <w:sz w:val="44"/>
          <w:szCs w:val="44"/>
        </w:rPr>
        <w:t xml:space="preserve">- </w:t>
      </w:r>
      <w:r w:rsidR="00347C5F" w:rsidRPr="00237D5C">
        <w:rPr>
          <w:sz w:val="44"/>
          <w:szCs w:val="44"/>
        </w:rPr>
        <w:t>Continuing Professional Development</w:t>
      </w:r>
    </w:p>
    <w:p w14:paraId="094DC09C" w14:textId="3DFFD429"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63E8400D" w:rsidR="00AD3520" w:rsidRDefault="00BF0F0A" w:rsidP="007B0E61">
      <w:r w:rsidRPr="00BF0F0A">
        <w:t xml:space="preserve">Please read the accompanying </w:t>
      </w:r>
      <w:hyperlink r:id="rId8" w:history="1">
        <w:r w:rsidRPr="009678A0">
          <w:rPr>
            <w:rStyle w:val="Hyperlink"/>
          </w:rPr>
          <w:t>guidance notes</w:t>
        </w:r>
      </w:hyperlink>
      <w:r w:rsidR="00AD3520">
        <w:t xml:space="preserve"> </w:t>
      </w:r>
      <w:r w:rsidRPr="00BF0F0A">
        <w:t>before completing this form.</w:t>
      </w:r>
      <w:r w:rsidR="00E54652">
        <w:t xml:space="preserve"> </w:t>
      </w:r>
    </w:p>
    <w:p w14:paraId="68E68E1C" w14:textId="19298BD1" w:rsidR="00237D5C" w:rsidRPr="00560C10" w:rsidRDefault="00237D5C" w:rsidP="00237D5C">
      <w:pPr>
        <w:rPr>
          <w:rFonts w:ascii="Arial" w:hAnsi="Arial" w:cs="Arial"/>
          <w:szCs w:val="20"/>
        </w:rPr>
      </w:pPr>
      <w:r w:rsidRPr="00560C10">
        <w:rPr>
          <w:rFonts w:ascii="Arial" w:hAnsi="Arial" w:cs="Arial"/>
          <w:szCs w:val="20"/>
        </w:rPr>
        <w:t xml:space="preserve">The combination of your responses below is designed to show that you are meeting the CPD requirements for your </w:t>
      </w:r>
      <w:r w:rsidR="00503324">
        <w:rPr>
          <w:rFonts w:ascii="Arial" w:hAnsi="Arial" w:cs="Arial"/>
          <w:szCs w:val="20"/>
        </w:rPr>
        <w:t>Registered Scientist (R</w:t>
      </w:r>
      <w:r>
        <w:rPr>
          <w:rFonts w:ascii="Arial" w:hAnsi="Arial" w:cs="Arial"/>
          <w:szCs w:val="20"/>
        </w:rPr>
        <w:t>Sci</w:t>
      </w:r>
      <w:r w:rsidR="00503324">
        <w:rPr>
          <w:rFonts w:ascii="Arial" w:hAnsi="Arial" w:cs="Arial"/>
          <w:szCs w:val="20"/>
        </w:rPr>
        <w:t>)</w:t>
      </w:r>
      <w:r>
        <w:rPr>
          <w:rFonts w:ascii="Arial" w:hAnsi="Arial" w:cs="Arial"/>
          <w:szCs w:val="20"/>
        </w:rPr>
        <w:t xml:space="preserve"> registration</w:t>
      </w:r>
      <w:r w:rsidR="002F6404">
        <w:rPr>
          <w:rFonts w:ascii="Arial" w:hAnsi="Arial" w:cs="Arial"/>
          <w:szCs w:val="20"/>
        </w:rPr>
        <w:t xml:space="preserve"> and your</w:t>
      </w:r>
      <w:r w:rsidR="002F6404" w:rsidRPr="00560C10">
        <w:rPr>
          <w:rFonts w:ascii="Arial" w:hAnsi="Arial" w:cs="Arial"/>
          <w:szCs w:val="20"/>
        </w:rPr>
        <w:t xml:space="preserve"> IChemE </w:t>
      </w:r>
      <w:r w:rsidR="002F6404">
        <w:rPr>
          <w:rFonts w:ascii="Arial" w:hAnsi="Arial" w:cs="Arial"/>
          <w:szCs w:val="20"/>
        </w:rPr>
        <w:t>membership</w:t>
      </w:r>
      <w:r>
        <w:rPr>
          <w:rFonts w:ascii="Arial" w:hAnsi="Arial" w:cs="Arial"/>
          <w:szCs w:val="20"/>
        </w:rPr>
        <w:t xml:space="preserve">. Therefore the CPD activities and </w:t>
      </w:r>
      <w:r w:rsidRPr="007B615E">
        <w:t xml:space="preserve">evidence should </w:t>
      </w:r>
      <w:r w:rsidR="00813869">
        <w:t xml:space="preserve">include objectives and activities </w:t>
      </w:r>
      <w:r w:rsidRPr="007B615E">
        <w:t>relevant to your current or future scientific practice and work so to demonstrate that you are meeting</w:t>
      </w:r>
      <w:r w:rsidRPr="00560C10">
        <w:rPr>
          <w:rFonts w:ascii="Arial" w:hAnsi="Arial" w:cs="Arial"/>
          <w:szCs w:val="20"/>
        </w:rPr>
        <w:t xml:space="preserve"> the </w:t>
      </w:r>
      <w:hyperlink r:id="rId9" w:history="1">
        <w:r w:rsidRPr="00892CD0">
          <w:rPr>
            <w:rStyle w:val="Hyperlink"/>
            <w:rFonts w:ascii="Arial" w:hAnsi="Arial" w:cs="Arial"/>
            <w:color w:val="49A942"/>
            <w:szCs w:val="20"/>
          </w:rPr>
          <w:t>Science Council CPD standards</w:t>
        </w:r>
      </w:hyperlink>
    </w:p>
    <w:p w14:paraId="49922937" w14:textId="7711B6E8"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bookmarkEnd w:id="1"/>
            <w:r w:rsidR="00AE42FB">
              <w:rPr>
                <w:szCs w:val="20"/>
              </w:rPr>
              <w:t> </w:t>
            </w:r>
            <w:r w:rsidR="00AE42FB">
              <w:rPr>
                <w:szCs w:val="20"/>
              </w:rPr>
              <w:t> </w:t>
            </w:r>
            <w:r w:rsidR="00AE42FB">
              <w:rPr>
                <w:szCs w:val="20"/>
              </w:rPr>
              <w:t> </w:t>
            </w:r>
            <w:r w:rsidR="00AE42FB">
              <w:rPr>
                <w:szCs w:val="20"/>
              </w:rPr>
              <w:t> </w:t>
            </w:r>
            <w:r w:rsidR="00AE42FB">
              <w:rPr>
                <w:szCs w:val="20"/>
              </w:rPr>
              <w:t> </w:t>
            </w:r>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696"/>
      </w:tblGrid>
      <w:tr w:rsidR="00243994" w14:paraId="2D90781C" w14:textId="77777777" w:rsidTr="00237D5C">
        <w:trPr>
          <w:trHeight w:hRule="exact" w:val="454"/>
        </w:trPr>
        <w:tc>
          <w:tcPr>
            <w:tcW w:w="9176" w:type="dxa"/>
            <w:gridSpan w:val="4"/>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9678A0">
              <w:fldChar w:fldCharType="separate"/>
            </w:r>
            <w:r w:rsidRPr="00C077CC">
              <w:fldChar w:fldCharType="end"/>
            </w:r>
          </w:p>
        </w:tc>
      </w:tr>
      <w:tr w:rsidR="00237D5C" w14:paraId="2A31000F" w14:textId="77777777" w:rsidTr="00237D5C">
        <w:trPr>
          <w:trHeight w:hRule="exact" w:val="454"/>
        </w:trPr>
        <w:tc>
          <w:tcPr>
            <w:tcW w:w="2092" w:type="dxa"/>
            <w:vAlign w:val="center"/>
          </w:tcPr>
          <w:p w14:paraId="618F7F10" w14:textId="77777777" w:rsidR="00237D5C" w:rsidRDefault="00237D5C" w:rsidP="00503324">
            <w:r>
              <w:t>Print Name:</w:t>
            </w:r>
          </w:p>
        </w:tc>
        <w:tc>
          <w:tcPr>
            <w:tcW w:w="4538" w:type="dxa"/>
          </w:tcPr>
          <w:p w14:paraId="590A7C47" w14:textId="77777777" w:rsidR="00237D5C" w:rsidRPr="000F268C" w:rsidRDefault="00237D5C" w:rsidP="00503324">
            <w:pPr>
              <w:rPr>
                <w:sz w:val="10"/>
                <w:szCs w:val="10"/>
              </w:rPr>
            </w:pPr>
          </w:p>
          <w:p w14:paraId="024E861D" w14:textId="77777777" w:rsidR="00237D5C" w:rsidRPr="00C077CC" w:rsidRDefault="00237D5C"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97BC39B" w14:textId="77777777" w:rsidR="00237D5C" w:rsidRPr="000F268C" w:rsidRDefault="00237D5C" w:rsidP="00503324">
            <w:pPr>
              <w:rPr>
                <w:sz w:val="10"/>
                <w:szCs w:val="10"/>
              </w:rPr>
            </w:pPr>
          </w:p>
        </w:tc>
        <w:tc>
          <w:tcPr>
            <w:tcW w:w="850" w:type="dxa"/>
            <w:vAlign w:val="center"/>
          </w:tcPr>
          <w:p w14:paraId="3C0BC636" w14:textId="77777777" w:rsidR="00237D5C" w:rsidRPr="00C077CC" w:rsidRDefault="00237D5C" w:rsidP="00503324">
            <w:pPr>
              <w:rPr>
                <w:szCs w:val="20"/>
              </w:rPr>
            </w:pPr>
            <w:r>
              <w:t>Date:</w:t>
            </w:r>
          </w:p>
        </w:tc>
        <w:tc>
          <w:tcPr>
            <w:tcW w:w="1696" w:type="dxa"/>
          </w:tcPr>
          <w:p w14:paraId="2ABFD93D" w14:textId="77777777" w:rsidR="00237D5C" w:rsidRPr="000F268C" w:rsidRDefault="00237D5C" w:rsidP="00503324">
            <w:pPr>
              <w:rPr>
                <w:sz w:val="10"/>
                <w:szCs w:val="10"/>
              </w:rPr>
            </w:pPr>
          </w:p>
          <w:p w14:paraId="1CFDC7EA" w14:textId="77777777" w:rsidR="00237D5C" w:rsidRPr="00C077CC" w:rsidRDefault="00237D5C"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4EEB0BD0" w14:textId="77777777" w:rsidR="00237D5C" w:rsidRPr="000F268C" w:rsidRDefault="00237D5C" w:rsidP="00503324">
            <w:pPr>
              <w:rPr>
                <w:sz w:val="10"/>
                <w:szCs w:val="10"/>
              </w:rPr>
            </w:pPr>
          </w:p>
        </w:tc>
      </w:tr>
    </w:tbl>
    <w:p w14:paraId="3E2AFD28" w14:textId="54DC1F09" w:rsidR="001E2627" w:rsidRDefault="00CC3B13" w:rsidP="001E2627">
      <w:r>
        <w:rPr>
          <w:rFonts w:asciiTheme="majorHAnsi" w:hAnsiTheme="majorHAnsi" w:cstheme="majorHAnsi"/>
          <w:b/>
          <w:color w:val="49A942"/>
          <w:sz w:val="22"/>
        </w:rPr>
        <w:br/>
      </w:r>
      <w:r w:rsidR="00E80BCC" w:rsidRPr="00E80BCC">
        <w:rPr>
          <w:rFonts w:asciiTheme="majorHAnsi" w:hAnsiTheme="majorHAnsi" w:cstheme="majorHAnsi"/>
          <w:b/>
          <w:color w:val="49A942"/>
          <w:sz w:val="22"/>
        </w:rPr>
        <w:t>Section 1 – Status</w:t>
      </w:r>
      <w:r w:rsidR="00E80BCC">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9678A0">
              <w:rPr>
                <w:szCs w:val="20"/>
              </w:rPr>
            </w:r>
            <w:r w:rsidR="009678A0">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A6532A">
        <w:trPr>
          <w:trHeight w:val="2268"/>
        </w:trPr>
        <w:tc>
          <w:tcPr>
            <w:tcW w:w="9242" w:type="dxa"/>
          </w:tcPr>
          <w:p w14:paraId="3B1F9E8B" w14:textId="77777777" w:rsidR="001E2627" w:rsidRPr="000F268C" w:rsidRDefault="001E2627" w:rsidP="001E2627">
            <w:pPr>
              <w:rPr>
                <w:sz w:val="10"/>
                <w:szCs w:val="10"/>
              </w:rPr>
            </w:pPr>
          </w:p>
          <w:p w14:paraId="471200C7" w14:textId="4CCCB0C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9678A0">
              <w:rPr>
                <w:szCs w:val="20"/>
              </w:rPr>
            </w:r>
            <w:r w:rsidR="009678A0">
              <w:rPr>
                <w:szCs w:val="20"/>
              </w:rPr>
              <w:fldChar w:fldCharType="separate"/>
            </w:r>
            <w:r w:rsidRPr="00C077CC">
              <w:rPr>
                <w:szCs w:val="20"/>
              </w:rPr>
              <w:fldChar w:fldCharType="end"/>
            </w:r>
            <w:r>
              <w:rPr>
                <w:szCs w:val="20"/>
              </w:rPr>
              <w:t xml:space="preserve">   </w:t>
            </w:r>
            <w:r w:rsidRPr="00F26626">
              <w:rPr>
                <w:szCs w:val="20"/>
              </w:rPr>
              <w:t>NO – I am not professionally active</w:t>
            </w:r>
            <w:r w:rsidR="00A6532A" w:rsidRPr="00A6532A">
              <w:rPr>
                <w:color w:val="49A942"/>
                <w:szCs w:val="20"/>
              </w:rPr>
              <w:t>*</w:t>
            </w:r>
            <w:r w:rsidR="00237D5C">
              <w:rPr>
                <w:szCs w:val="20"/>
              </w:rPr>
              <w:t>.</w:t>
            </w:r>
          </w:p>
          <w:p w14:paraId="18B4BAAC" w14:textId="77777777" w:rsidR="001E2627" w:rsidRDefault="001E2627" w:rsidP="001E2627">
            <w:pPr>
              <w:rPr>
                <w:szCs w:val="20"/>
              </w:rPr>
            </w:pPr>
          </w:p>
          <w:p w14:paraId="7337649A" w14:textId="77777777" w:rsidR="00A6532A" w:rsidRDefault="00A6532A" w:rsidP="00A6532A">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2F1B4B87" w14:textId="77777777" w:rsidR="00A6532A" w:rsidRDefault="00A6532A" w:rsidP="00A6532A">
            <w:pPr>
              <w:rPr>
                <w:sz w:val="10"/>
                <w:szCs w:val="10"/>
              </w:rPr>
            </w:pPr>
            <w:r>
              <w:rPr>
                <w:rFonts w:ascii="Arial" w:hAnsi="Arial" w:cs="Arial"/>
                <w:color w:val="000000"/>
                <w:szCs w:val="20"/>
              </w:rPr>
              <w:t>At this stage there is no requirement to complete Section 2</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3E81AC3C" w:rsidR="00237D5C" w:rsidRPr="00237D5C" w:rsidRDefault="00237D5C" w:rsidP="00CC3B13">
            <w:pPr>
              <w:tabs>
                <w:tab w:val="left" w:pos="960"/>
              </w:tabs>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7740F194" w14:textId="77777777" w:rsidR="00737D0F" w:rsidRDefault="00737D0F" w:rsidP="00B53411">
      <w:pPr>
        <w:rPr>
          <w:rFonts w:asciiTheme="majorHAnsi" w:hAnsiTheme="majorHAnsi" w:cstheme="majorHAnsi"/>
          <w:b/>
          <w:color w:val="49A942"/>
          <w:sz w:val="22"/>
        </w:rPr>
      </w:pPr>
    </w:p>
    <w:p w14:paraId="237D1F11" w14:textId="7E94D1F2"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03324">
        <w:tc>
          <w:tcPr>
            <w:tcW w:w="9180" w:type="dxa"/>
            <w:shd w:val="clear" w:color="auto" w:fill="D0ECCE"/>
          </w:tcPr>
          <w:p w14:paraId="6182416F" w14:textId="05EDE010" w:rsidR="00C82248" w:rsidRPr="004B462B" w:rsidRDefault="00C82248" w:rsidP="00503324">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03324">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813869">
        <w:trPr>
          <w:trHeight w:val="1247"/>
        </w:trPr>
        <w:tc>
          <w:tcPr>
            <w:tcW w:w="9180" w:type="dxa"/>
          </w:tcPr>
          <w:p w14:paraId="0CEAF214" w14:textId="77777777" w:rsidR="00C82248" w:rsidRPr="000F268C" w:rsidRDefault="00C82248" w:rsidP="00503324">
            <w:pPr>
              <w:rPr>
                <w:sz w:val="10"/>
                <w:szCs w:val="10"/>
              </w:rPr>
            </w:pPr>
          </w:p>
          <w:p w14:paraId="2C55B22C" w14:textId="77777777" w:rsidR="00C82248" w:rsidRPr="00C077CC" w:rsidRDefault="00C82248" w:rsidP="00503324">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03324">
            <w:pPr>
              <w:rPr>
                <w:sz w:val="10"/>
                <w:szCs w:val="10"/>
              </w:rPr>
            </w:pPr>
          </w:p>
        </w:tc>
      </w:tr>
    </w:tbl>
    <w:p w14:paraId="33A4F519" w14:textId="77777777" w:rsidR="00813869"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1D6B2CDE"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727043F3" w14:textId="5A894B5D" w:rsidR="00CC3B13" w:rsidRPr="0087711A" w:rsidRDefault="00CC3B13" w:rsidP="00CC3B13">
      <w:r w:rsidRPr="0087711A">
        <w:t xml:space="preserve">The combination of your responses below is designed to show that you are meeting the CPD requirements for your IChemE membership and specifically your </w:t>
      </w:r>
      <w:r w:rsidR="00503324">
        <w:t>RSci</w:t>
      </w:r>
      <w:r w:rsidRPr="0087711A">
        <w:t xml:space="preserve"> registration. Therefore the CPD activities and evidence should </w:t>
      </w:r>
      <w:r w:rsidR="00813869" w:rsidRPr="00813869">
        <w:t>include objectives and activities that are relevant</w:t>
      </w:r>
      <w:r w:rsidR="00813869">
        <w:t xml:space="preserve"> </w:t>
      </w:r>
      <w:r w:rsidRPr="0087711A">
        <w:rPr>
          <w:bCs/>
        </w:rPr>
        <w:t>to your current or future scientific practice and work</w:t>
      </w:r>
      <w:r w:rsidRPr="0087711A">
        <w:rPr>
          <w:b/>
          <w:bCs/>
        </w:rPr>
        <w:t xml:space="preserve"> </w:t>
      </w:r>
      <w:r w:rsidRPr="0087711A">
        <w:rPr>
          <w:bCs/>
        </w:rPr>
        <w:t>so to</w:t>
      </w:r>
      <w:r w:rsidRPr="0087711A">
        <w:rPr>
          <w:b/>
          <w:bCs/>
        </w:rPr>
        <w:t xml:space="preserve"> </w:t>
      </w:r>
      <w:r w:rsidRPr="0087711A">
        <w:t xml:space="preserve">demonstrate that you are meeting the </w:t>
      </w:r>
      <w:hyperlink r:id="rId10" w:history="1">
        <w:r w:rsidRPr="0087711A">
          <w:rPr>
            <w:rStyle w:val="Hyperlink"/>
          </w:rPr>
          <w:t>Science Council CPD standards</w:t>
        </w:r>
      </w:hyperlink>
      <w:r w:rsidRPr="0087711A">
        <w:t xml:space="preserve">. Please also refer to the </w:t>
      </w:r>
      <w:hyperlink r:id="rId11" w:history="1">
        <w:r w:rsidRPr="009678A0">
          <w:rPr>
            <w:rStyle w:val="Hyperlink"/>
          </w:rPr>
          <w:t>guidance notes</w:t>
        </w:r>
      </w:hyperlink>
      <w:r w:rsidRPr="0087711A">
        <w:t xml:space="preserve"> for more details.</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813869">
        <w:trPr>
          <w:trHeight w:val="1814"/>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14590B">
        <w:trPr>
          <w:trHeight w:val="1814"/>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7BA32E26" w14:textId="4C71E269" w:rsidR="0014590B" w:rsidRDefault="004B462B" w:rsidP="0014590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4807B137" w14:textId="403ADB99" w:rsidR="0014590B" w:rsidRPr="0014590B" w:rsidRDefault="0014590B" w:rsidP="0014590B">
            <w:pPr>
              <w:spacing w:before="120" w:after="120"/>
              <w:rPr>
                <w:szCs w:val="20"/>
              </w:rPr>
            </w:pPr>
            <w:r>
              <w:rPr>
                <w:szCs w:val="20"/>
              </w:rPr>
              <w:t xml:space="preserve">You should also explain how your </w:t>
            </w:r>
            <w:r w:rsidRPr="009B5533">
              <w:rPr>
                <w:szCs w:val="20"/>
              </w:rPr>
              <w:t xml:space="preserve">CPD has benefited both the quality of </w:t>
            </w:r>
            <w:r>
              <w:rPr>
                <w:szCs w:val="20"/>
              </w:rPr>
              <w:t>your</w:t>
            </w:r>
            <w:r w:rsidRPr="009B5533">
              <w:rPr>
                <w:szCs w:val="20"/>
              </w:rPr>
              <w:t xml:space="preserve"> work and benefitted</w:t>
            </w:r>
            <w:r>
              <w:rPr>
                <w:szCs w:val="20"/>
              </w:rPr>
              <w:t xml:space="preserve"> the</w:t>
            </w:r>
            <w:r w:rsidRPr="009B5533">
              <w:rPr>
                <w:szCs w:val="20"/>
              </w:rPr>
              <w:t xml:space="preserve"> users of </w:t>
            </w:r>
            <w:r>
              <w:rPr>
                <w:szCs w:val="20"/>
              </w:rPr>
              <w:t>your</w:t>
            </w:r>
            <w:r w:rsidRPr="009B5533">
              <w:rPr>
                <w:szCs w:val="20"/>
              </w:rPr>
              <w:t xml:space="preserve"> work</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14590B">
        <w:trPr>
          <w:trHeight w:val="1814"/>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14590B">
        <w:trPr>
          <w:trHeight w:val="1814"/>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75F05B4D" w14:textId="77777777" w:rsidR="00F631F7"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p w14:paraId="413B5797" w14:textId="7B8AD2A4" w:rsidR="00CC3B13" w:rsidRPr="00AF2342" w:rsidRDefault="00CC3B13" w:rsidP="005B09E7">
            <w:pPr>
              <w:spacing w:before="120" w:after="120"/>
              <w:rPr>
                <w:szCs w:val="20"/>
              </w:rPr>
            </w:pPr>
            <w:r>
              <w:rPr>
                <w:szCs w:val="20"/>
                <w:lang w:val="en-GB"/>
              </w:rPr>
              <w:t xml:space="preserve">It is a requirement for your </w:t>
            </w:r>
            <w:r w:rsidR="00503324">
              <w:rPr>
                <w:szCs w:val="20"/>
                <w:lang w:val="en-GB"/>
              </w:rPr>
              <w:t xml:space="preserve">RSci </w:t>
            </w:r>
            <w:r>
              <w:rPr>
                <w:szCs w:val="20"/>
                <w:lang w:val="en-GB"/>
              </w:rPr>
              <w:t>registration that t</w:t>
            </w:r>
            <w:r w:rsidRPr="00560C10">
              <w:rPr>
                <w:szCs w:val="20"/>
                <w:lang w:val="en-GB"/>
              </w:rPr>
              <w:t>his should include activities in at least three (exceptionally two) of the following categories:</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lastRenderedPageBreak/>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2" w:name="Check5"/>
            <w:r w:rsidR="00475B34" w:rsidRPr="00C077CC">
              <w:rPr>
                <w:lang w:val="en-GB"/>
              </w:rPr>
              <w:instrText xml:space="preserve"> FORMCHECKBOX </w:instrText>
            </w:r>
            <w:r w:rsidR="009678A0">
              <w:fldChar w:fldCharType="separate"/>
            </w:r>
            <w:r w:rsidRPr="00C077CC">
              <w:fldChar w:fldCharType="end"/>
            </w:r>
            <w:bookmarkEnd w:id="2"/>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3" w:name="Check6"/>
            <w:r w:rsidR="00475B34" w:rsidRPr="00C077CC">
              <w:rPr>
                <w:lang w:val="en-GB"/>
              </w:rPr>
              <w:instrText xml:space="preserve"> FORMCHECKBOX </w:instrText>
            </w:r>
            <w:r w:rsidR="009678A0">
              <w:fldChar w:fldCharType="separate"/>
            </w:r>
            <w:r w:rsidRPr="00C077CC">
              <w:fldChar w:fldCharType="end"/>
            </w:r>
            <w:bookmarkEnd w:id="3"/>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9678A0">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2"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912AF1">
      <w:headerReference w:type="default" r:id="rId13"/>
      <w:footerReference w:type="default" r:id="rId14"/>
      <w:pgSz w:w="11906" w:h="16838"/>
      <w:pgMar w:top="1418" w:right="1440" w:bottom="993" w:left="1440"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1261" w14:textId="77777777" w:rsidR="00503324" w:rsidRDefault="00503324" w:rsidP="00B32B86">
      <w:pPr>
        <w:spacing w:after="0" w:line="240" w:lineRule="auto"/>
      </w:pPr>
      <w:r>
        <w:separator/>
      </w:r>
    </w:p>
  </w:endnote>
  <w:endnote w:type="continuationSeparator" w:id="0">
    <w:p w14:paraId="52E50F2F" w14:textId="77777777" w:rsidR="00503324" w:rsidRDefault="00503324"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503324" w:rsidRPr="00CB6691" w:rsidRDefault="00503324"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2381"/>
      <w:gridCol w:w="2529"/>
    </w:tblGrid>
    <w:tr w:rsidR="00503324" w14:paraId="1E98EE87" w14:textId="77777777" w:rsidTr="007C239E">
      <w:tc>
        <w:tcPr>
          <w:tcW w:w="3080" w:type="dxa"/>
        </w:tcPr>
        <w:tbl>
          <w:tblPr>
            <w:tblStyle w:val="TableGrid"/>
            <w:tblW w:w="4106" w:type="dxa"/>
            <w:tblLook w:val="04A0" w:firstRow="1" w:lastRow="0" w:firstColumn="1" w:lastColumn="0" w:noHBand="0" w:noVBand="1"/>
          </w:tblPr>
          <w:tblGrid>
            <w:gridCol w:w="1526"/>
            <w:gridCol w:w="2580"/>
          </w:tblGrid>
          <w:tr w:rsidR="00A17012" w14:paraId="588E5C94" w14:textId="77777777" w:rsidTr="00A17012">
            <w:trPr>
              <w:trHeight w:hRule="exact" w:val="397"/>
            </w:trPr>
            <w:tc>
              <w:tcPr>
                <w:tcW w:w="1526" w:type="dxa"/>
                <w:vAlign w:val="center"/>
              </w:tcPr>
              <w:p w14:paraId="63BF64A8" w14:textId="77777777" w:rsidR="00A17012" w:rsidRDefault="00A17012" w:rsidP="00A17012">
                <w:pPr>
                  <w:pStyle w:val="Footer"/>
                  <w:tabs>
                    <w:tab w:val="clear" w:pos="4513"/>
                    <w:tab w:val="clear" w:pos="9026"/>
                  </w:tabs>
                  <w:jc w:val="right"/>
                  <w:rPr>
                    <w:sz w:val="18"/>
                    <w:szCs w:val="18"/>
                  </w:rPr>
                </w:pPr>
                <w:r>
                  <w:rPr>
                    <w:sz w:val="18"/>
                    <w:szCs w:val="18"/>
                  </w:rPr>
                  <w:t>Office use only</w:t>
                </w:r>
              </w:p>
            </w:tc>
            <w:tc>
              <w:tcPr>
                <w:tcW w:w="2580" w:type="dxa"/>
                <w:vAlign w:val="center"/>
              </w:tcPr>
              <w:p w14:paraId="3A82D041" w14:textId="489F6284" w:rsidR="00A17012" w:rsidRPr="00A17012" w:rsidRDefault="00A17012" w:rsidP="00A17012">
                <w:pPr>
                  <w:pStyle w:val="Footer"/>
                  <w:tabs>
                    <w:tab w:val="clear" w:pos="4513"/>
                    <w:tab w:val="clear" w:pos="9026"/>
                  </w:tabs>
                  <w:rPr>
                    <w:b/>
                    <w:sz w:val="18"/>
                    <w:szCs w:val="18"/>
                  </w:rPr>
                </w:pPr>
              </w:p>
            </w:tc>
          </w:tr>
        </w:tbl>
        <w:p w14:paraId="6A1F42B6" w14:textId="4E64058A" w:rsidR="00503324" w:rsidRDefault="00503324" w:rsidP="00E54652">
          <w:pPr>
            <w:pStyle w:val="Footer"/>
          </w:pPr>
        </w:p>
      </w:tc>
      <w:tc>
        <w:tcPr>
          <w:tcW w:w="3081" w:type="dxa"/>
        </w:tcPr>
        <w:p w14:paraId="4C4F4231" w14:textId="77777777" w:rsidR="00503324" w:rsidRDefault="00503324">
          <w:pPr>
            <w:pStyle w:val="Footer"/>
          </w:pPr>
        </w:p>
      </w:tc>
      <w:tc>
        <w:tcPr>
          <w:tcW w:w="3081" w:type="dxa"/>
        </w:tcPr>
        <w:p w14:paraId="5F2C2F63" w14:textId="6B878F1B" w:rsidR="00503324" w:rsidRDefault="00503324" w:rsidP="00023035">
          <w:pPr>
            <w:pStyle w:val="Footer"/>
            <w:jc w:val="right"/>
            <w:rPr>
              <w:sz w:val="18"/>
              <w:szCs w:val="18"/>
            </w:rPr>
          </w:pPr>
          <w:r w:rsidRPr="00CB6691">
            <w:rPr>
              <w:sz w:val="18"/>
              <w:szCs w:val="18"/>
            </w:rPr>
            <w:t xml:space="preserve">Version </w:t>
          </w:r>
          <w:r>
            <w:rPr>
              <w:sz w:val="18"/>
              <w:szCs w:val="18"/>
            </w:rPr>
            <w:t>6.0</w:t>
          </w:r>
          <w:r w:rsidRPr="00CB6691">
            <w:rPr>
              <w:sz w:val="18"/>
              <w:szCs w:val="18"/>
            </w:rPr>
            <w:t xml:space="preserve"> / </w:t>
          </w:r>
          <w:r w:rsidR="0014590B">
            <w:rPr>
              <w:sz w:val="18"/>
              <w:szCs w:val="18"/>
            </w:rPr>
            <w:t>05 April</w:t>
          </w:r>
          <w:r>
            <w:rPr>
              <w:sz w:val="18"/>
              <w:szCs w:val="18"/>
            </w:rPr>
            <w:t xml:space="preserve"> 2019 </w:t>
          </w:r>
        </w:p>
        <w:p w14:paraId="17AB383B" w14:textId="367FC819" w:rsidR="00503324" w:rsidRDefault="00503324"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503324" w:rsidRPr="007C239E" w:rsidRDefault="0050332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779" w14:textId="77777777" w:rsidR="00503324" w:rsidRDefault="00503324" w:rsidP="00B32B86">
      <w:pPr>
        <w:spacing w:after="0" w:line="240" w:lineRule="auto"/>
      </w:pPr>
      <w:r>
        <w:separator/>
      </w:r>
    </w:p>
  </w:footnote>
  <w:footnote w:type="continuationSeparator" w:id="0">
    <w:p w14:paraId="05DA878C" w14:textId="77777777" w:rsidR="00503324" w:rsidRDefault="00503324"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51943C44" w:rsidR="00503324" w:rsidRPr="000812BF" w:rsidRDefault="00503324" w:rsidP="00B67BC9">
    <w:pPr>
      <w:pStyle w:val="Footnote"/>
      <w:rPr>
        <w:sz w:val="16"/>
        <w:szCs w:val="16"/>
      </w:rPr>
    </w:pPr>
    <w:r>
      <w:rPr>
        <w:sz w:val="16"/>
        <w:szCs w:val="16"/>
      </w:rPr>
      <w:t xml:space="preserve">RSci </w:t>
    </w:r>
    <w:r w:rsidRPr="000812BF">
      <w:rPr>
        <w:sz w:val="16"/>
        <w:szCs w:val="16"/>
      </w:rPr>
      <w:t xml:space="preserve">CPD </w:t>
    </w:r>
    <w:r>
      <w:rPr>
        <w:sz w:val="16"/>
        <w:szCs w:val="16"/>
      </w:rPr>
      <w:t>e</w:t>
    </w:r>
    <w:r w:rsidRPr="000812BF">
      <w:rPr>
        <w:sz w:val="16"/>
        <w:szCs w:val="16"/>
      </w:rPr>
      <w:t xml:space="preserve">vidence submission form </w:t>
    </w:r>
    <w:r w:rsidRPr="000812BF">
      <w:rPr>
        <w:noProof/>
        <w:sz w:val="16"/>
        <w:szCs w:val="16"/>
        <w:lang w:eastAsia="en-GB"/>
      </w:rPr>
      <w:drawing>
        <wp:anchor distT="0" distB="0" distL="114300" distR="114300" simplePos="0" relativeHeight="251661312"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9"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7TOaxBBsiV6UGxc19SHMuFBWcXW3O8rYGN9Z6SNqLEsK55Bv2eGYbAv+EzsnGHJyXaBj2NpugZ4jt8AfISrTw==" w:salt="PfZQpV0MFokCknvt9HtSj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E4A49"/>
    <w:rsid w:val="000F268C"/>
    <w:rsid w:val="000F7B8A"/>
    <w:rsid w:val="0011396A"/>
    <w:rsid w:val="00114C2D"/>
    <w:rsid w:val="001160FB"/>
    <w:rsid w:val="0014590B"/>
    <w:rsid w:val="0015654A"/>
    <w:rsid w:val="001C27EC"/>
    <w:rsid w:val="001C28E8"/>
    <w:rsid w:val="001D6B7F"/>
    <w:rsid w:val="001E2627"/>
    <w:rsid w:val="001F12FC"/>
    <w:rsid w:val="001F5C12"/>
    <w:rsid w:val="002319BF"/>
    <w:rsid w:val="002372F7"/>
    <w:rsid w:val="00237C2B"/>
    <w:rsid w:val="00237D5C"/>
    <w:rsid w:val="002424EA"/>
    <w:rsid w:val="00243994"/>
    <w:rsid w:val="00262C78"/>
    <w:rsid w:val="00296E71"/>
    <w:rsid w:val="002A5695"/>
    <w:rsid w:val="002B051D"/>
    <w:rsid w:val="002C54F7"/>
    <w:rsid w:val="002C7C1B"/>
    <w:rsid w:val="002E6A2A"/>
    <w:rsid w:val="002F6404"/>
    <w:rsid w:val="0030733F"/>
    <w:rsid w:val="00314734"/>
    <w:rsid w:val="003211A1"/>
    <w:rsid w:val="003303E8"/>
    <w:rsid w:val="0033104E"/>
    <w:rsid w:val="00344E7B"/>
    <w:rsid w:val="00345B0B"/>
    <w:rsid w:val="00345E7F"/>
    <w:rsid w:val="00347C5F"/>
    <w:rsid w:val="0036139A"/>
    <w:rsid w:val="00374BC6"/>
    <w:rsid w:val="00396106"/>
    <w:rsid w:val="003A0E47"/>
    <w:rsid w:val="003A490C"/>
    <w:rsid w:val="003C0F3F"/>
    <w:rsid w:val="003C74FB"/>
    <w:rsid w:val="003D0BFC"/>
    <w:rsid w:val="003F0EDF"/>
    <w:rsid w:val="004304BA"/>
    <w:rsid w:val="00442DAF"/>
    <w:rsid w:val="00466F61"/>
    <w:rsid w:val="00475B34"/>
    <w:rsid w:val="00480C6E"/>
    <w:rsid w:val="004A05BD"/>
    <w:rsid w:val="004A0A92"/>
    <w:rsid w:val="004B208E"/>
    <w:rsid w:val="004B462B"/>
    <w:rsid w:val="004B52EE"/>
    <w:rsid w:val="00503324"/>
    <w:rsid w:val="005246D4"/>
    <w:rsid w:val="0053514A"/>
    <w:rsid w:val="0057656F"/>
    <w:rsid w:val="00590011"/>
    <w:rsid w:val="005A7E89"/>
    <w:rsid w:val="005B09E7"/>
    <w:rsid w:val="005B684B"/>
    <w:rsid w:val="005C76CE"/>
    <w:rsid w:val="005D2A17"/>
    <w:rsid w:val="005D3E08"/>
    <w:rsid w:val="005E3273"/>
    <w:rsid w:val="006079D3"/>
    <w:rsid w:val="00611E98"/>
    <w:rsid w:val="006131B7"/>
    <w:rsid w:val="006555B3"/>
    <w:rsid w:val="00673938"/>
    <w:rsid w:val="00674F15"/>
    <w:rsid w:val="00691E9A"/>
    <w:rsid w:val="006B2E8D"/>
    <w:rsid w:val="006B7829"/>
    <w:rsid w:val="006C4A9B"/>
    <w:rsid w:val="006F0BA9"/>
    <w:rsid w:val="006F2844"/>
    <w:rsid w:val="006F5AC1"/>
    <w:rsid w:val="00726863"/>
    <w:rsid w:val="00737D0F"/>
    <w:rsid w:val="00754FC5"/>
    <w:rsid w:val="007717DA"/>
    <w:rsid w:val="007726E1"/>
    <w:rsid w:val="00772C19"/>
    <w:rsid w:val="007B0E61"/>
    <w:rsid w:val="007B5C89"/>
    <w:rsid w:val="007C239E"/>
    <w:rsid w:val="007D273F"/>
    <w:rsid w:val="00811011"/>
    <w:rsid w:val="00813869"/>
    <w:rsid w:val="00843558"/>
    <w:rsid w:val="008445A2"/>
    <w:rsid w:val="00851244"/>
    <w:rsid w:val="00873A87"/>
    <w:rsid w:val="008B3128"/>
    <w:rsid w:val="008D0EB9"/>
    <w:rsid w:val="008F34D4"/>
    <w:rsid w:val="008F4B0F"/>
    <w:rsid w:val="008F4D4E"/>
    <w:rsid w:val="009001EC"/>
    <w:rsid w:val="00912AF1"/>
    <w:rsid w:val="00922991"/>
    <w:rsid w:val="00927475"/>
    <w:rsid w:val="00932E8E"/>
    <w:rsid w:val="00935C56"/>
    <w:rsid w:val="0094206F"/>
    <w:rsid w:val="009461DA"/>
    <w:rsid w:val="00946F56"/>
    <w:rsid w:val="00960B2B"/>
    <w:rsid w:val="009678A0"/>
    <w:rsid w:val="009741B0"/>
    <w:rsid w:val="009818BD"/>
    <w:rsid w:val="00992707"/>
    <w:rsid w:val="00993030"/>
    <w:rsid w:val="0099499B"/>
    <w:rsid w:val="00996EEA"/>
    <w:rsid w:val="009B69A2"/>
    <w:rsid w:val="009C600E"/>
    <w:rsid w:val="009D710C"/>
    <w:rsid w:val="009E3F12"/>
    <w:rsid w:val="009E6D5D"/>
    <w:rsid w:val="009E7831"/>
    <w:rsid w:val="00A14DEB"/>
    <w:rsid w:val="00A17012"/>
    <w:rsid w:val="00A248D0"/>
    <w:rsid w:val="00A37EB0"/>
    <w:rsid w:val="00A50F54"/>
    <w:rsid w:val="00A6532A"/>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B6691"/>
    <w:rsid w:val="00CC3B13"/>
    <w:rsid w:val="00CE456C"/>
    <w:rsid w:val="00D077BB"/>
    <w:rsid w:val="00D21DC0"/>
    <w:rsid w:val="00D42521"/>
    <w:rsid w:val="00D42BEC"/>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B450E"/>
    <w:rsid w:val="00EC3CA2"/>
    <w:rsid w:val="00EE1FC8"/>
    <w:rsid w:val="00EF22CD"/>
    <w:rsid w:val="00EF3AB7"/>
    <w:rsid w:val="00F26626"/>
    <w:rsid w:val="00F33D01"/>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eme.org/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heme.org/cpd-submission-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council.org/registrants/cpd/" TargetMode="External"/><Relationship Id="rId4" Type="http://schemas.openxmlformats.org/officeDocument/2006/relationships/settings" Target="settings.xml"/><Relationship Id="rId9" Type="http://schemas.openxmlformats.org/officeDocument/2006/relationships/hyperlink" Target="http://sciencecouncil.org/registrants/cp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441E6-8073-4B15-A113-437EDDD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20</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8</cp:revision>
  <cp:lastPrinted>2019-02-26T10:04:00Z</cp:lastPrinted>
  <dcterms:created xsi:type="dcterms:W3CDTF">2019-04-05T10:57:00Z</dcterms:created>
  <dcterms:modified xsi:type="dcterms:W3CDTF">2019-04-08T10:53:00Z</dcterms:modified>
</cp:coreProperties>
</file>