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CC0D" w14:textId="77777777" w:rsidR="009818BD" w:rsidRPr="002579A6" w:rsidRDefault="00347C5F" w:rsidP="00BB1F56">
      <w:pPr>
        <w:pStyle w:val="Title"/>
        <w:spacing w:before="120"/>
      </w:pPr>
      <w:r w:rsidRPr="00347C5F">
        <w:t>Continuing Professional Development</w:t>
      </w:r>
    </w:p>
    <w:p w14:paraId="094DC09C" w14:textId="141B9102" w:rsidR="006C4A9B" w:rsidRPr="00B53411" w:rsidRDefault="00843558" w:rsidP="00B53411">
      <w:pPr>
        <w:rPr>
          <w:rFonts w:asciiTheme="majorHAnsi" w:hAnsiTheme="majorHAnsi" w:cstheme="majorHAnsi"/>
          <w:b/>
          <w:color w:val="49A942"/>
          <w:sz w:val="30"/>
          <w:szCs w:val="30"/>
        </w:rPr>
      </w:pPr>
      <w:r>
        <w:rPr>
          <w:rFonts w:asciiTheme="majorHAnsi" w:hAnsiTheme="majorHAnsi" w:cstheme="majorHAnsi"/>
          <w:b/>
          <w:color w:val="49A942"/>
          <w:sz w:val="30"/>
          <w:szCs w:val="30"/>
        </w:rPr>
        <w:br/>
      </w:r>
      <w:r w:rsidR="00996EEA" w:rsidRPr="00B53411">
        <w:rPr>
          <w:rFonts w:asciiTheme="majorHAnsi" w:hAnsiTheme="majorHAnsi" w:cstheme="majorHAnsi"/>
          <w:b/>
          <w:color w:val="49A942"/>
          <w:sz w:val="30"/>
          <w:szCs w:val="30"/>
        </w:rPr>
        <w:t>Member</w:t>
      </w:r>
      <w:r w:rsidR="00FD28C7" w:rsidRPr="00B53411">
        <w:rPr>
          <w:rFonts w:asciiTheme="majorHAnsi" w:hAnsiTheme="majorHAnsi" w:cstheme="majorHAnsi"/>
          <w:b/>
          <w:color w:val="49A942"/>
          <w:sz w:val="30"/>
          <w:szCs w:val="30"/>
        </w:rPr>
        <w:t xml:space="preserve">/Fellow/CEng </w:t>
      </w:r>
      <w:r w:rsidR="00BF0F0A" w:rsidRPr="00B53411">
        <w:rPr>
          <w:rFonts w:asciiTheme="majorHAnsi" w:hAnsiTheme="majorHAnsi" w:cstheme="majorHAnsi"/>
          <w:b/>
          <w:color w:val="49A942"/>
          <w:sz w:val="30"/>
          <w:szCs w:val="30"/>
        </w:rPr>
        <w:t xml:space="preserve">CPD </w:t>
      </w:r>
      <w:r w:rsidR="006555B3" w:rsidRPr="00B53411">
        <w:rPr>
          <w:rFonts w:asciiTheme="majorHAnsi" w:hAnsiTheme="majorHAnsi" w:cstheme="majorHAnsi"/>
          <w:b/>
          <w:color w:val="49A942"/>
          <w:sz w:val="30"/>
          <w:szCs w:val="30"/>
        </w:rPr>
        <w:t>e</w:t>
      </w:r>
      <w:r w:rsidR="00BF0F0A" w:rsidRPr="00B53411">
        <w:rPr>
          <w:rFonts w:asciiTheme="majorHAnsi" w:hAnsiTheme="majorHAnsi" w:cstheme="majorHAnsi"/>
          <w:b/>
          <w:color w:val="49A942"/>
          <w:sz w:val="30"/>
          <w:szCs w:val="30"/>
        </w:rPr>
        <w:t xml:space="preserve">vidence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52DBE2A0" w:rsidR="00AD3520" w:rsidRDefault="00BF0F0A" w:rsidP="007B0E61">
      <w:r w:rsidRPr="00BF0F0A">
        <w:t xml:space="preserve">Please read the accompanying </w:t>
      </w:r>
      <w:hyperlink r:id="rId8" w:history="1">
        <w:r w:rsidRPr="00BE5685">
          <w:rPr>
            <w:rStyle w:val="Hyperlink"/>
          </w:rPr>
          <w:t>guidance notes</w:t>
        </w:r>
      </w:hyperlink>
      <w:r w:rsidR="00AD3520">
        <w:t xml:space="preserve"> </w:t>
      </w:r>
      <w:r w:rsidRPr="00BF0F0A">
        <w:t>before completing this form.</w:t>
      </w:r>
      <w:r w:rsidR="00E54652">
        <w:t xml:space="preserve"> You may find it helpful to read the </w:t>
      </w:r>
      <w:hyperlink r:id="rId9" w:history="1">
        <w:r w:rsidR="00E54652" w:rsidRPr="00E54652">
          <w:rPr>
            <w:rStyle w:val="Hyperlink"/>
          </w:rPr>
          <w:t>examples</w:t>
        </w:r>
      </w:hyperlink>
      <w:r w:rsidR="00E54652">
        <w:t xml:space="preserve"> before you complete the submission form </w:t>
      </w:r>
    </w:p>
    <w:p w14:paraId="49922937" w14:textId="77777777" w:rsidR="00AD3520" w:rsidRDefault="00AD3520" w:rsidP="007B0E61">
      <w:r w:rsidRPr="00AD3520">
        <w:t>IChemE will endeavour to respect the confidentiality of the information provided and your submission will be disclosed only to those IChemE Members dealing directly with the review.</w:t>
      </w:r>
      <w:r>
        <w:t xml:space="preserve"> </w:t>
      </w:r>
    </w:p>
    <w:p w14:paraId="556C5FCA" w14:textId="292F6118" w:rsidR="00C077CC" w:rsidRDefault="00AD3520" w:rsidP="007B0E61">
      <w:r>
        <w:t>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227"/>
        <w:gridCol w:w="5953"/>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bookmarkStart w:id="1" w:name="_GoBack"/>
            <w:r w:rsidR="00AE42FB">
              <w:rPr>
                <w:szCs w:val="20"/>
              </w:rPr>
              <w:t> </w:t>
            </w:r>
            <w:r w:rsidR="00AE42FB">
              <w:rPr>
                <w:szCs w:val="20"/>
              </w:rPr>
              <w:t> </w:t>
            </w:r>
            <w:r w:rsidR="00AE42FB">
              <w:rPr>
                <w:szCs w:val="20"/>
              </w:rPr>
              <w:t> </w:t>
            </w:r>
            <w:r w:rsidR="00AE42FB">
              <w:rPr>
                <w:szCs w:val="20"/>
              </w:rPr>
              <w:t> </w:t>
            </w:r>
            <w:r w:rsidR="00AE42FB">
              <w:rPr>
                <w:szCs w:val="20"/>
              </w:rPr>
              <w:t> </w:t>
            </w:r>
            <w:bookmarkEnd w:id="1"/>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r w:rsidR="00BF0F0A" w:rsidRPr="00BF0F0A" w14:paraId="08B7BF9B" w14:textId="77777777" w:rsidTr="00BF0F0A">
        <w:tc>
          <w:tcPr>
            <w:tcW w:w="3227" w:type="dxa"/>
          </w:tcPr>
          <w:p w14:paraId="71ECD915" w14:textId="1A47E341" w:rsidR="00BF0F0A" w:rsidRPr="00BF0F0A" w:rsidRDefault="00003A78" w:rsidP="00011DFA">
            <w:pPr>
              <w:spacing w:before="120" w:after="120"/>
              <w:rPr>
                <w:b/>
                <w:szCs w:val="20"/>
              </w:rPr>
            </w:pPr>
            <w:r>
              <w:rPr>
                <w:b/>
                <w:szCs w:val="20"/>
              </w:rPr>
              <w:t>Membership grade and other registrations held</w:t>
            </w:r>
            <w:r w:rsidR="00BF0F0A" w:rsidRPr="00BF0F0A">
              <w:rPr>
                <w:b/>
                <w:szCs w:val="20"/>
              </w:rPr>
              <w:t xml:space="preserve"> </w:t>
            </w:r>
          </w:p>
        </w:tc>
        <w:tc>
          <w:tcPr>
            <w:tcW w:w="5953" w:type="dxa"/>
          </w:tcPr>
          <w:p w14:paraId="2650EF72" w14:textId="5C62F72D" w:rsidR="00BF0F0A" w:rsidRPr="00BF0F0A" w:rsidRDefault="003F25F7" w:rsidP="00011DFA">
            <w:pPr>
              <w:spacing w:before="120" w:after="120"/>
              <w:rPr>
                <w:szCs w:val="20"/>
              </w:rPr>
            </w:pPr>
            <w:r>
              <w:rPr>
                <w:szCs w:val="20"/>
              </w:rPr>
              <w:fldChar w:fldCharType="begin">
                <w:ffData>
                  <w:name w:val="Check1"/>
                  <w:enabled/>
                  <w:calcOnExit w:val="0"/>
                  <w:checkBox>
                    <w:sizeAuto/>
                    <w:default w:val="0"/>
                  </w:checkBox>
                </w:ffData>
              </w:fldChar>
            </w:r>
            <w:bookmarkStart w:id="2" w:name="Check1"/>
            <w:r>
              <w:rPr>
                <w:szCs w:val="20"/>
              </w:rPr>
              <w:instrText xml:space="preserve"> FORMCHECKBOX </w:instrText>
            </w:r>
            <w:r w:rsidR="00BE5685">
              <w:rPr>
                <w:szCs w:val="20"/>
              </w:rPr>
            </w:r>
            <w:r w:rsidR="00BE5685">
              <w:rPr>
                <w:szCs w:val="20"/>
              </w:rPr>
              <w:fldChar w:fldCharType="separate"/>
            </w:r>
            <w:r>
              <w:rPr>
                <w:szCs w:val="20"/>
              </w:rPr>
              <w:fldChar w:fldCharType="end"/>
            </w:r>
            <w:bookmarkEnd w:id="2"/>
            <w:r w:rsidR="00475B34">
              <w:rPr>
                <w:szCs w:val="20"/>
              </w:rPr>
              <w:t xml:space="preserve">  </w:t>
            </w:r>
            <w:r w:rsidRPr="00BF0F0A">
              <w:rPr>
                <w:szCs w:val="20"/>
              </w:rPr>
              <w:t>MIChemE</w:t>
            </w:r>
            <w:r>
              <w:rPr>
                <w:szCs w:val="20"/>
              </w:rPr>
              <w:t xml:space="preserve">  </w:t>
            </w: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BE5685">
              <w:rPr>
                <w:szCs w:val="20"/>
              </w:rPr>
            </w:r>
            <w:r w:rsidR="00BE5685">
              <w:rPr>
                <w:szCs w:val="20"/>
              </w:rPr>
              <w:fldChar w:fldCharType="separate"/>
            </w:r>
            <w:r w:rsidRPr="00C077CC">
              <w:rPr>
                <w:szCs w:val="20"/>
              </w:rPr>
              <w:fldChar w:fldCharType="end"/>
            </w:r>
            <w:r>
              <w:rPr>
                <w:szCs w:val="20"/>
              </w:rPr>
              <w:t xml:space="preserve">  </w:t>
            </w:r>
            <w:r w:rsidRPr="00BF0F0A">
              <w:rPr>
                <w:szCs w:val="20"/>
              </w:rPr>
              <w:t>FIChemE</w:t>
            </w:r>
          </w:p>
          <w:p w14:paraId="014A8AC3" w14:textId="7639070D" w:rsidR="00BF0F0A" w:rsidRDefault="00C75668" w:rsidP="00011DFA">
            <w:pPr>
              <w:spacing w:before="120" w:after="120"/>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BE5685">
              <w:rPr>
                <w:szCs w:val="20"/>
              </w:rPr>
            </w:r>
            <w:r w:rsidR="00BE5685">
              <w:rPr>
                <w:szCs w:val="20"/>
              </w:rPr>
              <w:fldChar w:fldCharType="separate"/>
            </w:r>
            <w:r>
              <w:rPr>
                <w:szCs w:val="20"/>
              </w:rPr>
              <w:fldChar w:fldCharType="end"/>
            </w:r>
            <w:bookmarkEnd w:id="3"/>
            <w:r w:rsidR="00475B34">
              <w:rPr>
                <w:szCs w:val="20"/>
              </w:rPr>
              <w:t xml:space="preserve">  </w:t>
            </w:r>
            <w:r w:rsidR="003F25F7">
              <w:rPr>
                <w:szCs w:val="20"/>
              </w:rPr>
              <w:t xml:space="preserve">CEng  </w:t>
            </w:r>
            <w:r w:rsidR="003F25F7" w:rsidRPr="00C077CC">
              <w:rPr>
                <w:szCs w:val="20"/>
              </w:rPr>
              <w:fldChar w:fldCharType="begin">
                <w:ffData>
                  <w:name w:val="Check2"/>
                  <w:enabled/>
                  <w:calcOnExit w:val="0"/>
                  <w:checkBox>
                    <w:sizeAuto/>
                    <w:default w:val="0"/>
                    <w:checked w:val="0"/>
                  </w:checkBox>
                </w:ffData>
              </w:fldChar>
            </w:r>
            <w:r w:rsidR="003F25F7" w:rsidRPr="00C077CC">
              <w:rPr>
                <w:szCs w:val="20"/>
                <w:lang w:val="en-GB"/>
              </w:rPr>
              <w:instrText xml:space="preserve"> FORMCHECKBOX </w:instrText>
            </w:r>
            <w:r w:rsidR="00BE5685">
              <w:rPr>
                <w:szCs w:val="20"/>
              </w:rPr>
            </w:r>
            <w:r w:rsidR="00BE5685">
              <w:rPr>
                <w:szCs w:val="20"/>
              </w:rPr>
              <w:fldChar w:fldCharType="separate"/>
            </w:r>
            <w:r w:rsidR="003F25F7" w:rsidRPr="00C077CC">
              <w:rPr>
                <w:szCs w:val="20"/>
              </w:rPr>
              <w:fldChar w:fldCharType="end"/>
            </w:r>
            <w:r w:rsidR="003F25F7">
              <w:rPr>
                <w:szCs w:val="20"/>
              </w:rPr>
              <w:t xml:space="preserve">  </w:t>
            </w:r>
            <w:r w:rsidR="00003A78">
              <w:rPr>
                <w:szCs w:val="20"/>
              </w:rPr>
              <w:t xml:space="preserve">CSci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BE5685">
              <w:rPr>
                <w:szCs w:val="20"/>
              </w:rPr>
            </w:r>
            <w:r w:rsidR="00BE5685">
              <w:rPr>
                <w:szCs w:val="20"/>
              </w:rPr>
              <w:fldChar w:fldCharType="separate"/>
            </w:r>
            <w:r w:rsidR="00003A78" w:rsidRPr="00C077CC">
              <w:rPr>
                <w:szCs w:val="20"/>
              </w:rPr>
              <w:fldChar w:fldCharType="end"/>
            </w:r>
            <w:r w:rsidR="00003A78">
              <w:rPr>
                <w:szCs w:val="20"/>
              </w:rPr>
              <w:t xml:space="preserve">  CEnv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BE5685">
              <w:rPr>
                <w:szCs w:val="20"/>
              </w:rPr>
            </w:r>
            <w:r w:rsidR="00BE5685">
              <w:rPr>
                <w:szCs w:val="20"/>
              </w:rPr>
              <w:fldChar w:fldCharType="separate"/>
            </w:r>
            <w:r w:rsidR="00003A78" w:rsidRPr="00C077CC">
              <w:rPr>
                <w:szCs w:val="20"/>
              </w:rPr>
              <w:fldChar w:fldCharType="end"/>
            </w:r>
            <w:r w:rsidR="00003A78">
              <w:rPr>
                <w:szCs w:val="20"/>
              </w:rPr>
              <w:t xml:space="preserve">  RPEQ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BE5685">
              <w:rPr>
                <w:szCs w:val="20"/>
              </w:rPr>
            </w:r>
            <w:r w:rsidR="00BE5685">
              <w:rPr>
                <w:szCs w:val="20"/>
              </w:rPr>
              <w:fldChar w:fldCharType="separate"/>
            </w:r>
            <w:r w:rsidR="00003A78" w:rsidRPr="00C077CC">
              <w:rPr>
                <w:szCs w:val="20"/>
              </w:rPr>
              <w:fldChar w:fldCharType="end"/>
            </w:r>
            <w:r w:rsidR="00003A78">
              <w:rPr>
                <w:szCs w:val="20"/>
              </w:rPr>
              <w:t xml:space="preserve">  ESOS</w:t>
            </w:r>
          </w:p>
          <w:p w14:paraId="09FEA2C9" w14:textId="759F1F3D" w:rsidR="00003A78" w:rsidRPr="00BF0F0A" w:rsidRDefault="00003A78" w:rsidP="00011DFA">
            <w:pPr>
              <w:spacing w:before="120" w:after="120"/>
              <w:rPr>
                <w:szCs w:val="20"/>
              </w:rPr>
            </w:pP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BE5685">
              <w:rPr>
                <w:szCs w:val="20"/>
              </w:rPr>
            </w:r>
            <w:r w:rsidR="00BE5685">
              <w:rPr>
                <w:szCs w:val="20"/>
              </w:rPr>
              <w:fldChar w:fldCharType="separate"/>
            </w:r>
            <w:r w:rsidRPr="00C077CC">
              <w:rPr>
                <w:szCs w:val="20"/>
              </w:rPr>
              <w:fldChar w:fldCharType="end"/>
            </w:r>
            <w:r>
              <w:rPr>
                <w:szCs w:val="20"/>
              </w:rPr>
              <w:t xml:space="preserve">  Professional Process Safety Engineer</w:t>
            </w:r>
          </w:p>
        </w:tc>
      </w:tr>
    </w:tbl>
    <w:p w14:paraId="0C3E54D5" w14:textId="77777777" w:rsidR="00BF0F0A" w:rsidRDefault="00BF0F0A" w:rsidP="00023035">
      <w:pPr>
        <w:spacing w:after="0" w:line="240" w:lineRule="auto"/>
      </w:pPr>
    </w:p>
    <w:p w14:paraId="6A37B5C9" w14:textId="25C67B84" w:rsidR="00243994" w:rsidRDefault="00243994" w:rsidP="00243994">
      <w:r w:rsidRPr="00E80BCC">
        <w:rPr>
          <w:rFonts w:asciiTheme="majorHAnsi" w:hAnsiTheme="majorHAnsi" w:cstheme="majorHAnsi"/>
          <w:b/>
          <w:color w:val="49A942"/>
          <w:sz w:val="22"/>
        </w:rPr>
        <w:t>Declaration</w:t>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93"/>
        <w:gridCol w:w="7087"/>
      </w:tblGrid>
      <w:tr w:rsidR="00243994" w14:paraId="2D90781C" w14:textId="77777777" w:rsidTr="00023035">
        <w:trPr>
          <w:trHeight w:hRule="exact" w:val="454"/>
        </w:trPr>
        <w:tc>
          <w:tcPr>
            <w:tcW w:w="9180" w:type="dxa"/>
            <w:gridSpan w:val="2"/>
            <w:vAlign w:val="center"/>
          </w:tcPr>
          <w:p w14:paraId="6D428FB8" w14:textId="77777777" w:rsidR="00243994" w:rsidRDefault="00243994" w:rsidP="002C54F7">
            <w:r>
              <w:t xml:space="preserve">I agree to the declaration </w:t>
            </w:r>
            <w:r w:rsidRPr="00C077CC">
              <w:fldChar w:fldCharType="begin">
                <w:ffData>
                  <w:name w:val="Check7"/>
                  <w:enabled/>
                  <w:calcOnExit w:val="0"/>
                  <w:checkBox>
                    <w:sizeAuto/>
                    <w:default w:val="0"/>
                  </w:checkBox>
                </w:ffData>
              </w:fldChar>
            </w:r>
            <w:r w:rsidRPr="00C077CC">
              <w:rPr>
                <w:lang w:val="en-GB"/>
              </w:rPr>
              <w:instrText xml:space="preserve"> FORMCHECKBOX </w:instrText>
            </w:r>
            <w:r w:rsidR="00BE5685">
              <w:fldChar w:fldCharType="separate"/>
            </w:r>
            <w:r w:rsidRPr="00C077CC">
              <w:fldChar w:fldCharType="end"/>
            </w:r>
          </w:p>
        </w:tc>
      </w:tr>
      <w:tr w:rsidR="00243994" w14:paraId="4317F8C1" w14:textId="77777777" w:rsidTr="00023035">
        <w:trPr>
          <w:trHeight w:hRule="exact" w:val="454"/>
        </w:trPr>
        <w:tc>
          <w:tcPr>
            <w:tcW w:w="2093" w:type="dxa"/>
            <w:vAlign w:val="center"/>
          </w:tcPr>
          <w:p w14:paraId="1A5CA42A" w14:textId="77777777" w:rsidR="00243994" w:rsidRDefault="00243994" w:rsidP="002C54F7">
            <w:r>
              <w:t>Print Name:</w:t>
            </w:r>
          </w:p>
        </w:tc>
        <w:tc>
          <w:tcPr>
            <w:tcW w:w="7087" w:type="dxa"/>
          </w:tcPr>
          <w:p w14:paraId="6F129880" w14:textId="77777777" w:rsidR="00243994" w:rsidRPr="000F268C" w:rsidRDefault="00243994" w:rsidP="002C54F7">
            <w:pPr>
              <w:rPr>
                <w:sz w:val="10"/>
                <w:szCs w:val="10"/>
              </w:rPr>
            </w:pPr>
          </w:p>
          <w:p w14:paraId="37715E03" w14:textId="77777777" w:rsidR="00243994" w:rsidRPr="00C077CC" w:rsidRDefault="00243994" w:rsidP="002C54F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13306824" w14:textId="77777777" w:rsidR="00243994" w:rsidRPr="000F268C" w:rsidRDefault="00243994" w:rsidP="002C54F7">
            <w:pPr>
              <w:rPr>
                <w:sz w:val="10"/>
                <w:szCs w:val="10"/>
              </w:rPr>
            </w:pPr>
          </w:p>
        </w:tc>
      </w:tr>
      <w:tr w:rsidR="00243994" w14:paraId="0AE98B40" w14:textId="77777777" w:rsidTr="00023035">
        <w:trPr>
          <w:trHeight w:val="454"/>
        </w:trPr>
        <w:tc>
          <w:tcPr>
            <w:tcW w:w="2093" w:type="dxa"/>
            <w:vAlign w:val="center"/>
          </w:tcPr>
          <w:p w14:paraId="09AEEF7D" w14:textId="2BD39497" w:rsidR="00243994" w:rsidRDefault="00243994" w:rsidP="002C54F7">
            <w:r>
              <w:t>Date:</w:t>
            </w:r>
          </w:p>
        </w:tc>
        <w:tc>
          <w:tcPr>
            <w:tcW w:w="7087" w:type="dxa"/>
          </w:tcPr>
          <w:p w14:paraId="17264D0E" w14:textId="77777777" w:rsidR="00243994" w:rsidRPr="000F268C" w:rsidRDefault="00243994" w:rsidP="002C54F7">
            <w:pPr>
              <w:rPr>
                <w:sz w:val="10"/>
                <w:szCs w:val="10"/>
              </w:rPr>
            </w:pPr>
          </w:p>
          <w:p w14:paraId="3366BFDE" w14:textId="77777777" w:rsidR="00243994" w:rsidRPr="00C077CC" w:rsidRDefault="00243994" w:rsidP="002C54F7">
            <w:pPr>
              <w:rPr>
                <w:szCs w:val="20"/>
                <w:lang w:val="en-GB"/>
              </w:rPr>
            </w:pPr>
            <w:r w:rsidRPr="00C077CC">
              <w:rPr>
                <w:szCs w:val="20"/>
              </w:rPr>
              <w:fldChar w:fldCharType="begin">
                <w:ffData>
                  <w:name w:val=""/>
                  <w:enabled/>
                  <w:calcOnExit w:val="0"/>
                  <w:exitMacro w:val="myTotalCheckSpelling"/>
                  <w:textInput/>
                </w:ffData>
              </w:fldChar>
            </w:r>
            <w:r w:rsidRPr="00C077CC">
              <w:rPr>
                <w:szCs w:val="20"/>
                <w:lang w:val="en-GB"/>
              </w:rPr>
              <w:instrText xml:space="preserve"> FORMTEXT </w:instrText>
            </w:r>
            <w:r w:rsidRPr="00C077CC">
              <w:rPr>
                <w:szCs w:val="20"/>
              </w:rPr>
            </w:r>
            <w:r w:rsidRPr="00C077CC">
              <w:rPr>
                <w:szCs w:val="20"/>
              </w:rPr>
              <w:fldChar w:fldCharType="separate"/>
            </w:r>
            <w:r>
              <w:rPr>
                <w:szCs w:val="20"/>
                <w:lang w:val="en-GB"/>
              </w:rPr>
              <w:t> </w:t>
            </w:r>
            <w:r>
              <w:rPr>
                <w:szCs w:val="20"/>
                <w:lang w:val="en-GB"/>
              </w:rPr>
              <w:t> </w:t>
            </w:r>
            <w:r>
              <w:rPr>
                <w:szCs w:val="20"/>
                <w:lang w:val="en-GB"/>
              </w:rPr>
              <w:t> </w:t>
            </w:r>
            <w:r>
              <w:rPr>
                <w:szCs w:val="20"/>
                <w:lang w:val="en-GB"/>
              </w:rPr>
              <w:t> </w:t>
            </w:r>
            <w:r>
              <w:rPr>
                <w:szCs w:val="20"/>
                <w:lang w:val="en-GB"/>
              </w:rPr>
              <w:t> </w:t>
            </w:r>
            <w:r w:rsidRPr="00C077CC">
              <w:rPr>
                <w:szCs w:val="20"/>
              </w:rPr>
              <w:fldChar w:fldCharType="end"/>
            </w:r>
          </w:p>
          <w:p w14:paraId="07DB80D1" w14:textId="77777777" w:rsidR="00243994" w:rsidRPr="000F268C" w:rsidRDefault="00243994" w:rsidP="002C54F7">
            <w:pPr>
              <w:rPr>
                <w:sz w:val="10"/>
                <w:szCs w:val="10"/>
              </w:rPr>
            </w:pPr>
          </w:p>
        </w:tc>
      </w:tr>
    </w:tbl>
    <w:p w14:paraId="3E2AFD28" w14:textId="4A00CBF6" w:rsidR="001E2627" w:rsidRDefault="00E80BCC" w:rsidP="001E2627">
      <w:r>
        <w:rPr>
          <w:rFonts w:asciiTheme="majorHAnsi" w:hAnsiTheme="majorHAnsi" w:cstheme="majorHAnsi"/>
          <w:b/>
          <w:color w:val="49A942"/>
          <w:sz w:val="22"/>
        </w:rPr>
        <w:br/>
      </w:r>
      <w:r w:rsidRPr="00E80BCC">
        <w:rPr>
          <w:rFonts w:asciiTheme="majorHAnsi" w:hAnsiTheme="majorHAnsi" w:cstheme="majorHAnsi"/>
          <w:b/>
          <w:color w:val="49A942"/>
          <w:sz w:val="22"/>
        </w:rPr>
        <w:t>Section 1 – Status</w:t>
      </w:r>
      <w:r>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w:t>
      </w:r>
      <w:proofErr w:type="gramStart"/>
      <w:r w:rsidR="001E2627">
        <w:t>at this time</w:t>
      </w:r>
      <w:proofErr w:type="gramEnd"/>
      <w:r w:rsidR="001E2627">
        <w:t>?</w:t>
      </w:r>
    </w:p>
    <w:tbl>
      <w:tblPr>
        <w:tblStyle w:val="TableGrid"/>
        <w:tblW w:w="0" w:type="auto"/>
        <w:tblLook w:val="04A0" w:firstRow="1" w:lastRow="0" w:firstColumn="1" w:lastColumn="0" w:noHBand="0" w:noVBand="1"/>
      </w:tblPr>
      <w:tblGrid>
        <w:gridCol w:w="9242"/>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BE5685">
              <w:rPr>
                <w:szCs w:val="20"/>
              </w:rPr>
            </w:r>
            <w:r w:rsidR="00BE5685">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242"/>
      </w:tblGrid>
      <w:tr w:rsidR="001E2627" w14:paraId="2CB9F567" w14:textId="77777777" w:rsidTr="00FA2F0B">
        <w:trPr>
          <w:trHeight w:val="2552"/>
        </w:trPr>
        <w:tc>
          <w:tcPr>
            <w:tcW w:w="9242" w:type="dxa"/>
          </w:tcPr>
          <w:p w14:paraId="3B1F9E8B" w14:textId="77777777" w:rsidR="001E2627" w:rsidRPr="000F268C" w:rsidRDefault="001E2627" w:rsidP="001E2627">
            <w:pPr>
              <w:rPr>
                <w:sz w:val="10"/>
                <w:szCs w:val="10"/>
              </w:rPr>
            </w:pPr>
          </w:p>
          <w:p w14:paraId="471200C7" w14:textId="4925F8DF"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BE5685">
              <w:rPr>
                <w:szCs w:val="20"/>
              </w:rPr>
            </w:r>
            <w:r w:rsidR="00BE5685">
              <w:rPr>
                <w:szCs w:val="20"/>
              </w:rPr>
              <w:fldChar w:fldCharType="separate"/>
            </w:r>
            <w:r w:rsidRPr="00C077CC">
              <w:rPr>
                <w:szCs w:val="20"/>
              </w:rPr>
              <w:fldChar w:fldCharType="end"/>
            </w:r>
            <w:r>
              <w:rPr>
                <w:szCs w:val="20"/>
              </w:rPr>
              <w:t xml:space="preserve">   </w:t>
            </w:r>
            <w:r w:rsidRPr="00F26626">
              <w:rPr>
                <w:szCs w:val="20"/>
              </w:rPr>
              <w:t>NO – I am not professionally active</w:t>
            </w:r>
            <w:r w:rsidR="00FA2F0B" w:rsidRPr="00F26626">
              <w:rPr>
                <w:color w:val="49A942"/>
              </w:rPr>
              <w:t>*</w:t>
            </w:r>
            <w:r w:rsidRPr="00F26626">
              <w:rPr>
                <w:szCs w:val="20"/>
              </w:rPr>
              <w:t xml:space="preserve"> and therefore exempt from the CPD requirements.</w:t>
            </w:r>
          </w:p>
          <w:p w14:paraId="18B4BAAC" w14:textId="77777777" w:rsidR="001E2627" w:rsidRDefault="001E2627" w:rsidP="001E2627">
            <w:pPr>
              <w:rPr>
                <w:szCs w:val="20"/>
              </w:rPr>
            </w:pPr>
          </w:p>
          <w:p w14:paraId="2CAE4F6D" w14:textId="77777777" w:rsidR="00FA2F0B" w:rsidRDefault="00FA2F0B" w:rsidP="001E2627">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686A0CEF" w14:textId="6F7D157D" w:rsidR="001E2627" w:rsidRDefault="00FA2F0B" w:rsidP="001E2627">
            <w:pPr>
              <w:rPr>
                <w:szCs w:val="20"/>
              </w:rPr>
            </w:pPr>
            <w:r>
              <w:rPr>
                <w:rFonts w:ascii="Arial" w:hAnsi="Arial" w:cs="Arial"/>
                <w:color w:val="000000"/>
                <w:szCs w:val="20"/>
              </w:rPr>
              <w:t>At this stage there is no requirement to complete Section 2</w:t>
            </w:r>
            <w:r w:rsidR="001E2627" w:rsidRPr="00F26626">
              <w:rPr>
                <w:szCs w:val="20"/>
              </w:rPr>
              <w:t>.</w:t>
            </w:r>
          </w:p>
          <w:p w14:paraId="477F0C5C" w14:textId="77777777" w:rsidR="001E2627" w:rsidRPr="00F26626" w:rsidRDefault="001E2627" w:rsidP="001E2627">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7A974DAF" w14:textId="77777777" w:rsidR="001E2627" w:rsidRDefault="001E2627" w:rsidP="001E2627">
            <w:pPr>
              <w:rPr>
                <w:sz w:val="10"/>
                <w:szCs w:val="10"/>
              </w:rPr>
            </w:pPr>
          </w:p>
          <w:p w14:paraId="69A2FC67" w14:textId="6F571396" w:rsidR="00F7084B" w:rsidRPr="00F7084B" w:rsidRDefault="00F7084B" w:rsidP="00F7084B">
            <w:pPr>
              <w:jc w:val="center"/>
              <w:rPr>
                <w:sz w:val="10"/>
                <w:szCs w:val="10"/>
              </w:rPr>
            </w:pPr>
          </w:p>
        </w:tc>
      </w:tr>
    </w:tbl>
    <w:p w14:paraId="75083F2A" w14:textId="77777777" w:rsidR="001E2627" w:rsidRDefault="001E2627" w:rsidP="001E2627">
      <w:pPr>
        <w:spacing w:before="120"/>
      </w:pPr>
      <w:r w:rsidRPr="00BF0F0A">
        <w:rPr>
          <w:color w:val="49A942"/>
        </w:rPr>
        <w:t>*</w:t>
      </w:r>
      <w:r>
        <w:t xml:space="preserve"> See guidance notes for more details</w:t>
      </w:r>
    </w:p>
    <w:p w14:paraId="237D1F11" w14:textId="483BA39E"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lastRenderedPageBreak/>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180"/>
      </w:tblGrid>
      <w:tr w:rsidR="00C82248" w:rsidRPr="004B462B" w14:paraId="5D153290" w14:textId="77777777" w:rsidTr="00511D39">
        <w:tc>
          <w:tcPr>
            <w:tcW w:w="9180" w:type="dxa"/>
            <w:shd w:val="clear" w:color="auto" w:fill="D0ECCE"/>
          </w:tcPr>
          <w:p w14:paraId="6182416F" w14:textId="05EDE010" w:rsidR="00C82248" w:rsidRPr="004B462B" w:rsidRDefault="00C82248" w:rsidP="00511D39">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511D39">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511D39">
        <w:trPr>
          <w:trHeight w:val="1418"/>
        </w:trPr>
        <w:tc>
          <w:tcPr>
            <w:tcW w:w="9180" w:type="dxa"/>
          </w:tcPr>
          <w:p w14:paraId="0CEAF214" w14:textId="77777777" w:rsidR="00C82248" w:rsidRPr="000F268C" w:rsidRDefault="00C82248" w:rsidP="00511D39">
            <w:pPr>
              <w:rPr>
                <w:sz w:val="10"/>
                <w:szCs w:val="10"/>
              </w:rPr>
            </w:pPr>
          </w:p>
          <w:p w14:paraId="2C55B22C" w14:textId="77777777" w:rsidR="00C82248" w:rsidRPr="00C077CC" w:rsidRDefault="00C82248" w:rsidP="00511D39">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511D39">
            <w:pPr>
              <w:rPr>
                <w:sz w:val="10"/>
                <w:szCs w:val="10"/>
              </w:rPr>
            </w:pPr>
          </w:p>
        </w:tc>
      </w:tr>
    </w:tbl>
    <w:p w14:paraId="5A77E004" w14:textId="4C9D17E9" w:rsidR="00396106" w:rsidRDefault="00B53411" w:rsidP="002424EA">
      <w:r>
        <w:br/>
      </w:r>
      <w:r w:rsidR="00BF0F0A" w:rsidRPr="00BF0F0A">
        <w:t>Please complete the table below, detailing the filenames and description of any accompanying documents that you wil</w:t>
      </w:r>
      <w:r w:rsidR="00BF0F0A">
        <w:t>l refer to in your submission.</w:t>
      </w:r>
      <w:r w:rsidR="00AB3C28">
        <w:t xml:space="preserve"> </w:t>
      </w:r>
    </w:p>
    <w:p w14:paraId="121D953D" w14:textId="3E07027B" w:rsidR="002424EA" w:rsidRDefault="00BA5B99" w:rsidP="002424EA">
      <w:r w:rsidRPr="00726863">
        <w:rPr>
          <w:b/>
        </w:rPr>
        <w:t>Please anonymise any attachments so they do not include any personal information or company names etc.</w:t>
      </w:r>
      <w:r w:rsidR="00BF0F0A">
        <w:t xml:space="preserve"> </w:t>
      </w:r>
    </w:p>
    <w:tbl>
      <w:tblPr>
        <w:tblStyle w:val="TableGrid"/>
        <w:tblW w:w="0" w:type="auto"/>
        <w:tblLook w:val="04A0" w:firstRow="1" w:lastRow="0" w:firstColumn="1" w:lastColumn="0" w:noHBand="0" w:noVBand="1"/>
      </w:tblPr>
      <w:tblGrid>
        <w:gridCol w:w="4590"/>
        <w:gridCol w:w="4590"/>
      </w:tblGrid>
      <w:tr w:rsidR="00BF0F0A" w14:paraId="7465F325" w14:textId="77777777" w:rsidTr="00BF0F0A">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BF0F0A" w14:paraId="1BBC80BC" w14:textId="77777777" w:rsidTr="00BF0F0A">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BF0F0A" w14:paraId="1916357E" w14:textId="77777777" w:rsidTr="00BF0F0A">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719D82C1" w14:textId="77777777" w:rsidTr="00BF0F0A">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670B3689" w14:textId="77777777" w:rsidTr="00BF0F0A">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395C50B6" w14:textId="77777777" w:rsidTr="00BF0F0A">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77777777"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557D4173" w14:textId="39FA9B22" w:rsidR="00F26626" w:rsidRDefault="00F631F7" w:rsidP="00F631F7">
      <w:r>
        <w:t xml:space="preserve">The combination of your responses below is designed to show that you are meeting the IChemE’s CPD requirements. Please refer to the </w:t>
      </w:r>
      <w:hyperlink r:id="rId10" w:history="1">
        <w:r w:rsidRPr="00BE5685">
          <w:rPr>
            <w:rStyle w:val="Hyperlink"/>
          </w:rPr>
          <w:t>guidance notes</w:t>
        </w:r>
      </w:hyperlink>
      <w:r>
        <w:t xml:space="preserve"> for more details.</w:t>
      </w:r>
      <w:r w:rsidR="00F26626">
        <w:t xml:space="preserve">  </w:t>
      </w:r>
    </w:p>
    <w:p w14:paraId="4144CF2A" w14:textId="4E46096F" w:rsidR="00AC48B5"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tbl>
      <w:tblPr>
        <w:tblStyle w:val="TableGrid"/>
        <w:tblW w:w="0" w:type="auto"/>
        <w:tblLook w:val="04A0" w:firstRow="1" w:lastRow="0" w:firstColumn="1" w:lastColumn="0" w:noHBand="0" w:noVBand="1"/>
      </w:tblPr>
      <w:tblGrid>
        <w:gridCol w:w="9180"/>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7B5C89">
        <w:trPr>
          <w:trHeight w:val="1985"/>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3510"/>
        <w:gridCol w:w="5670"/>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lastRenderedPageBreak/>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0F268C" w14:paraId="5827AFBE" w14:textId="77777777" w:rsidTr="002C54F7">
        <w:trPr>
          <w:trHeight w:val="740"/>
        </w:trPr>
        <w:tc>
          <w:tcPr>
            <w:tcW w:w="3510" w:type="dxa"/>
            <w:tcBorders>
              <w:bottom w:val="single" w:sz="4" w:space="0" w:color="auto"/>
            </w:tcBorders>
            <w:vAlign w:val="center"/>
          </w:tcPr>
          <w:p w14:paraId="3650E2B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sidRPr="002372F7">
              <w:rPr>
                <w:rFonts w:eastAsia="Times New Roman" w:cs="Times New Roman"/>
                <w:b/>
                <w:color w:val="000000"/>
                <w:szCs w:val="20"/>
              </w:rPr>
              <w:t>completed</w:t>
            </w:r>
            <w:r w:rsidRPr="002372F7">
              <w:rPr>
                <w:rFonts w:eastAsia="Times New Roman" w:cs="Times New Roman"/>
                <w:color w:val="000000"/>
                <w:szCs w:val="20"/>
              </w:rPr>
              <w:t xml:space="preserve"> CPD cycle.</w:t>
            </w:r>
          </w:p>
        </w:tc>
        <w:tc>
          <w:tcPr>
            <w:tcW w:w="5670" w:type="dxa"/>
            <w:tcBorders>
              <w:bottom w:val="single" w:sz="4" w:space="0" w:color="auto"/>
            </w:tcBorders>
          </w:tcPr>
          <w:p w14:paraId="581701B7" w14:textId="77777777" w:rsidR="000F268C" w:rsidRPr="000F268C" w:rsidRDefault="000F268C" w:rsidP="002C54F7">
            <w:pPr>
              <w:rPr>
                <w:szCs w:val="20"/>
              </w:rPr>
            </w:pPr>
          </w:p>
          <w:p w14:paraId="05A9A4E6"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0F268C" w14:paraId="54AE447D" w14:textId="77777777" w:rsidTr="002B051D">
        <w:trPr>
          <w:trHeight w:val="2317"/>
        </w:trPr>
        <w:tc>
          <w:tcPr>
            <w:tcW w:w="9180" w:type="dxa"/>
            <w:gridSpan w:val="2"/>
            <w:shd w:val="clear" w:color="auto" w:fill="D0ECCE"/>
            <w:vAlign w:val="center"/>
          </w:tcPr>
          <w:p w14:paraId="058E01F7"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For this last 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Why did you select those development objectives?</w:t>
            </w:r>
          </w:p>
          <w:p w14:paraId="4EFA4D64"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specific measures of success did you set for those objectives?</w:t>
            </w:r>
          </w:p>
          <w:p w14:paraId="7377DCF3"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activities did you plan to carry out to meet the development objectives and why did you choose them?</w:t>
            </w:r>
          </w:p>
          <w:p w14:paraId="58645E7F"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How you would know if you met the objectives you set yourself?</w:t>
            </w:r>
          </w:p>
          <w:p w14:paraId="1D8A10A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14:paraId="48434099" w14:textId="77777777" w:rsidTr="00345B0B">
        <w:trPr>
          <w:trHeight w:val="1985"/>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45BFE9B" w14:textId="77777777" w:rsidR="000F268C" w:rsidRPr="000F268C" w:rsidRDefault="000F268C" w:rsidP="002C54F7">
            <w:pPr>
              <w:rPr>
                <w:sz w:val="10"/>
                <w:szCs w:val="10"/>
              </w:rPr>
            </w:pPr>
          </w:p>
        </w:tc>
      </w:tr>
    </w:tbl>
    <w:p w14:paraId="57120193" w14:textId="77777777" w:rsidR="00F631F7" w:rsidRDefault="00F631F7" w:rsidP="00811011"/>
    <w:tbl>
      <w:tblPr>
        <w:tblStyle w:val="TableGrid"/>
        <w:tblW w:w="0" w:type="auto"/>
        <w:tblLook w:val="04A0" w:firstRow="1" w:lastRow="0" w:firstColumn="1" w:lastColumn="0" w:noHBand="0" w:noVBand="1"/>
      </w:tblPr>
      <w:tblGrid>
        <w:gridCol w:w="9180"/>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you learnt from the development activities you completed?</w:t>
            </w:r>
          </w:p>
          <w:p w14:paraId="1EBFC14A" w14:textId="77777777" w:rsidR="00F631F7" w:rsidRPr="002372F7" w:rsidRDefault="004B462B" w:rsidP="004B462B">
            <w:pPr>
              <w:pStyle w:val="ListParagraph"/>
              <w:numPr>
                <w:ilvl w:val="0"/>
                <w:numId w:val="22"/>
              </w:numPr>
              <w:spacing w:before="120" w:after="120"/>
              <w:rPr>
                <w:szCs w:val="20"/>
              </w:rPr>
            </w:pPr>
            <w:r w:rsidRPr="002372F7">
              <w:rPr>
                <w:szCs w:val="20"/>
              </w:rPr>
              <w:t>D</w:t>
            </w:r>
            <w:r w:rsidR="00F631F7" w:rsidRPr="002372F7">
              <w:rPr>
                <w:szCs w:val="20"/>
              </w:rPr>
              <w:t>id you meet the development objectives and any specific measures of success that had been set?</w:t>
            </w:r>
          </w:p>
          <w:p w14:paraId="3D66F5BF"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benefits you and your organisation gained from the development activities?</w:t>
            </w:r>
          </w:p>
          <w:p w14:paraId="31EE6D44" w14:textId="77777777" w:rsidR="00F631F7" w:rsidRPr="002372F7" w:rsidRDefault="00F631F7" w:rsidP="004B462B">
            <w:pPr>
              <w:spacing w:before="120" w:after="120"/>
              <w:rPr>
                <w:szCs w:val="20"/>
              </w:rPr>
            </w:pPr>
            <w:r w:rsidRPr="002372F7">
              <w:rPr>
                <w:rFonts w:eastAsia="Times New Roman" w:cs="Times New Roman"/>
                <w:color w:val="000000"/>
                <w:szCs w:val="20"/>
              </w:rPr>
              <w:t>It is suggested that you use no more than 500 words</w:t>
            </w:r>
            <w:r w:rsidR="004B462B" w:rsidRPr="002372F7">
              <w:rPr>
                <w:rFonts w:eastAsia="Times New Roman" w:cs="Times New Roman"/>
                <w:color w:val="000000"/>
                <w:szCs w:val="20"/>
              </w:rPr>
              <w:t>.</w:t>
            </w:r>
          </w:p>
        </w:tc>
      </w:tr>
      <w:tr w:rsidR="000F268C" w:rsidRPr="004B462B" w14:paraId="19367DE3" w14:textId="77777777" w:rsidTr="00345B0B">
        <w:trPr>
          <w:trHeight w:val="1985"/>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0C1E337" w14:textId="77777777" w:rsidR="000F268C" w:rsidRPr="000F268C" w:rsidRDefault="000F268C" w:rsidP="002C54F7">
            <w:pP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345B0B">
        <w:trPr>
          <w:trHeight w:val="1985"/>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10"/>
        <w:gridCol w:w="567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lastRenderedPageBreak/>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0F268C" w14:paraId="6BB02F96" w14:textId="77777777" w:rsidTr="002C54F7">
        <w:tc>
          <w:tcPr>
            <w:tcW w:w="3510" w:type="dxa"/>
            <w:tcBorders>
              <w:bottom w:val="single" w:sz="4" w:space="0" w:color="auto"/>
            </w:tcBorders>
            <w:vAlign w:val="center"/>
          </w:tcPr>
          <w:p w14:paraId="4673A400" w14:textId="77777777" w:rsidR="000F268C" w:rsidRPr="002372F7" w:rsidRDefault="000F268C" w:rsidP="0033104E">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p>
        </w:tc>
        <w:tc>
          <w:tcPr>
            <w:tcW w:w="5670" w:type="dxa"/>
            <w:tcBorders>
              <w:bottom w:val="single" w:sz="4" w:space="0" w:color="auto"/>
            </w:tcBorders>
          </w:tcPr>
          <w:p w14:paraId="5D6769CB" w14:textId="77777777" w:rsidR="000F268C" w:rsidRPr="000F268C" w:rsidRDefault="000F268C" w:rsidP="002C54F7">
            <w:pPr>
              <w:rPr>
                <w:szCs w:val="20"/>
              </w:rPr>
            </w:pPr>
          </w:p>
          <w:p w14:paraId="635269C2"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132C764C"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345B0B">
        <w:trPr>
          <w:trHeight w:val="2268"/>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870DA69" w14:textId="77777777" w:rsidR="000F268C" w:rsidRPr="000F268C" w:rsidRDefault="000F268C" w:rsidP="002C54F7">
            <w:pPr>
              <w:rPr>
                <w:sz w:val="10"/>
                <w:szCs w:val="10"/>
              </w:rPr>
            </w:pPr>
          </w:p>
        </w:tc>
      </w:tr>
    </w:tbl>
    <w:p w14:paraId="54249431" w14:textId="77777777" w:rsidR="002C54F7" w:rsidRDefault="002C54F7" w:rsidP="00811011"/>
    <w:tbl>
      <w:tblPr>
        <w:tblStyle w:val="TableGrid"/>
        <w:tblW w:w="0" w:type="auto"/>
        <w:tblLook w:val="04A0" w:firstRow="1" w:lastRow="0" w:firstColumn="1" w:lastColumn="0" w:noHBand="0" w:noVBand="1"/>
      </w:tblPr>
      <w:tblGrid>
        <w:gridCol w:w="9180"/>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77777777" w:rsidR="00F631F7" w:rsidRPr="00AF2342" w:rsidRDefault="00F631F7" w:rsidP="005B09E7">
            <w:pPr>
              <w:spacing w:before="120" w:after="120"/>
              <w:rPr>
                <w:szCs w:val="20"/>
              </w:rPr>
            </w:pPr>
            <w:r w:rsidRPr="00AF2342">
              <w:rPr>
                <w:szCs w:val="20"/>
              </w:rPr>
              <w:t>What have you done in the last 12 months that has supported the learning and development of others?</w:t>
            </w:r>
          </w:p>
          <w:p w14:paraId="4D56C80C" w14:textId="77777777" w:rsidR="00F631F7" w:rsidRDefault="00F631F7" w:rsidP="005B09E7">
            <w:pPr>
              <w:spacing w:before="120" w:after="120"/>
            </w:pPr>
            <w:r w:rsidRPr="00AF2342">
              <w:rPr>
                <w:rFonts w:eastAsia="Times New Roman" w:cs="Times New Roman"/>
                <w:color w:val="000000"/>
                <w:szCs w:val="20"/>
              </w:rPr>
              <w:t>It is recommended that you use no more than 200 words</w:t>
            </w:r>
            <w:r w:rsidR="005B09E7" w:rsidRPr="00AF2342">
              <w:rPr>
                <w:rFonts w:eastAsia="Times New Roman" w:cs="Times New Roman"/>
                <w:color w:val="000000"/>
                <w:szCs w:val="20"/>
              </w:rPr>
              <w:t>.</w:t>
            </w:r>
          </w:p>
        </w:tc>
      </w:tr>
      <w:tr w:rsidR="000F268C" w:rsidRPr="004B462B" w14:paraId="3C17F91A" w14:textId="77777777" w:rsidTr="00345B0B">
        <w:trPr>
          <w:trHeight w:val="283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7EBC2DD6" w14:textId="77777777" w:rsidR="00F631F7" w:rsidRDefault="00F631F7" w:rsidP="00811011"/>
    <w:tbl>
      <w:tblPr>
        <w:tblStyle w:val="TableGrid"/>
        <w:tblW w:w="0" w:type="auto"/>
        <w:tblLook w:val="04A0" w:firstRow="1" w:lastRow="0" w:firstColumn="1" w:lastColumn="0" w:noHBand="0" w:noVBand="1"/>
      </w:tblPr>
      <w:tblGrid>
        <w:gridCol w:w="5637"/>
        <w:gridCol w:w="708"/>
        <w:gridCol w:w="709"/>
        <w:gridCol w:w="708"/>
        <w:gridCol w:w="709"/>
        <w:gridCol w:w="709"/>
      </w:tblGrid>
      <w:tr w:rsidR="005B09E7" w:rsidRPr="005B09E7" w14:paraId="2E02EC98" w14:textId="77777777" w:rsidTr="002B051D">
        <w:tc>
          <w:tcPr>
            <w:tcW w:w="9180" w:type="dxa"/>
            <w:gridSpan w:val="6"/>
            <w:shd w:val="clear" w:color="auto" w:fill="D0ECCE"/>
            <w:vAlign w:val="center"/>
          </w:tcPr>
          <w:p w14:paraId="14377151" w14:textId="77777777" w:rsidR="005B09E7" w:rsidRPr="005B09E7" w:rsidRDefault="005B09E7" w:rsidP="005B09E7">
            <w:pPr>
              <w:spacing w:before="120" w:after="120"/>
              <w:rPr>
                <w:rFonts w:eastAsia="Times New Roman" w:cs="Times New Roman"/>
                <w:b/>
                <w:color w:val="000000"/>
                <w:sz w:val="22"/>
                <w:szCs w:val="22"/>
              </w:rPr>
            </w:pPr>
            <w:r>
              <w:rPr>
                <w:rFonts w:eastAsia="Times New Roman" w:cs="Times New Roman"/>
                <w:b/>
                <w:color w:val="000000"/>
                <w:sz w:val="22"/>
                <w:szCs w:val="22"/>
              </w:rPr>
              <w:t>Part F – CPD activity types used</w:t>
            </w:r>
          </w:p>
        </w:tc>
      </w:tr>
      <w:tr w:rsidR="00F631F7" w14:paraId="1C9C0390" w14:textId="77777777" w:rsidTr="002B051D">
        <w:tc>
          <w:tcPr>
            <w:tcW w:w="9180" w:type="dxa"/>
            <w:gridSpan w:val="6"/>
            <w:shd w:val="clear" w:color="auto" w:fill="D0ECCE"/>
            <w:vAlign w:val="center"/>
          </w:tcPr>
          <w:p w14:paraId="413B5797" w14:textId="77777777" w:rsidR="00F631F7" w:rsidRPr="00AF2342" w:rsidRDefault="00F631F7" w:rsidP="005B09E7">
            <w:pPr>
              <w:spacing w:before="120" w:after="120"/>
              <w:rPr>
                <w:szCs w:val="20"/>
              </w:rPr>
            </w:pPr>
            <w:r w:rsidRPr="00AF2342">
              <w:rPr>
                <w:szCs w:val="20"/>
              </w:rPr>
              <w:t>For the objectives you described in Parts B, and work described in Part E above, please fill in the table below to show the mix of activity types that were used.</w:t>
            </w:r>
          </w:p>
        </w:tc>
      </w:tr>
      <w:tr w:rsidR="00F631F7" w14:paraId="387D7610" w14:textId="77777777" w:rsidTr="005B09E7">
        <w:trPr>
          <w:cantSplit/>
          <w:trHeight w:val="1109"/>
        </w:trPr>
        <w:tc>
          <w:tcPr>
            <w:tcW w:w="5637" w:type="dxa"/>
            <w:vAlign w:val="center"/>
          </w:tcPr>
          <w:p w14:paraId="28417EA2" w14:textId="77777777" w:rsidR="00F631F7" w:rsidRDefault="00F631F7" w:rsidP="005B09E7">
            <w:r>
              <w:t>CPD objective/work</w:t>
            </w:r>
          </w:p>
        </w:tc>
        <w:tc>
          <w:tcPr>
            <w:tcW w:w="708" w:type="dxa"/>
            <w:textDirection w:val="btLr"/>
            <w:vAlign w:val="center"/>
          </w:tcPr>
          <w:p w14:paraId="73A3E617" w14:textId="77777777" w:rsidR="00F631F7" w:rsidRPr="00AC269C" w:rsidRDefault="00F631F7" w:rsidP="005B09E7">
            <w:pPr>
              <w:ind w:left="113" w:right="113"/>
              <w:jc w:val="center"/>
              <w:rPr>
                <w:sz w:val="16"/>
              </w:rPr>
            </w:pPr>
            <w:r w:rsidRPr="00AC269C">
              <w:rPr>
                <w:sz w:val="16"/>
              </w:rPr>
              <w:t xml:space="preserve">Work </w:t>
            </w:r>
            <w:r>
              <w:rPr>
                <w:sz w:val="16"/>
              </w:rPr>
              <w:t>b</w:t>
            </w:r>
            <w:r w:rsidRPr="00AC269C">
              <w:rPr>
                <w:sz w:val="16"/>
              </w:rPr>
              <w:t xml:space="preserve">ased </w:t>
            </w:r>
            <w:r>
              <w:rPr>
                <w:sz w:val="16"/>
              </w:rPr>
              <w:t>l</w:t>
            </w:r>
            <w:r w:rsidRPr="00AC269C">
              <w:rPr>
                <w:sz w:val="16"/>
              </w:rPr>
              <w:t>ea</w:t>
            </w:r>
            <w:r>
              <w:rPr>
                <w:sz w:val="16"/>
              </w:rPr>
              <w:t>r</w:t>
            </w:r>
            <w:r w:rsidRPr="00AC269C">
              <w:rPr>
                <w:sz w:val="16"/>
              </w:rPr>
              <w:t>ning</w:t>
            </w:r>
          </w:p>
        </w:tc>
        <w:tc>
          <w:tcPr>
            <w:tcW w:w="709" w:type="dxa"/>
            <w:textDirection w:val="btLr"/>
            <w:vAlign w:val="center"/>
          </w:tcPr>
          <w:p w14:paraId="71BEE701" w14:textId="77777777" w:rsidR="00F631F7" w:rsidRPr="00AC269C" w:rsidRDefault="00F631F7" w:rsidP="005B09E7">
            <w:pPr>
              <w:ind w:left="113" w:right="113"/>
              <w:jc w:val="center"/>
              <w:rPr>
                <w:sz w:val="16"/>
              </w:rPr>
            </w:pPr>
            <w:r w:rsidRPr="00AC269C">
              <w:rPr>
                <w:sz w:val="16"/>
              </w:rPr>
              <w:t xml:space="preserve">Professional </w:t>
            </w:r>
            <w:r>
              <w:rPr>
                <w:sz w:val="16"/>
              </w:rPr>
              <w:t>a</w:t>
            </w:r>
            <w:r w:rsidRPr="00AC269C">
              <w:rPr>
                <w:sz w:val="16"/>
              </w:rPr>
              <w:t>ctivity</w:t>
            </w:r>
          </w:p>
        </w:tc>
        <w:tc>
          <w:tcPr>
            <w:tcW w:w="708" w:type="dxa"/>
            <w:textDirection w:val="btLr"/>
            <w:vAlign w:val="center"/>
          </w:tcPr>
          <w:p w14:paraId="43B10BDF" w14:textId="77777777" w:rsidR="00F631F7" w:rsidRPr="00AC269C" w:rsidRDefault="00F631F7" w:rsidP="005B09E7">
            <w:pPr>
              <w:ind w:left="113" w:right="113"/>
              <w:jc w:val="center"/>
              <w:rPr>
                <w:sz w:val="16"/>
              </w:rPr>
            </w:pPr>
            <w:r w:rsidRPr="00AC269C">
              <w:rPr>
                <w:sz w:val="16"/>
              </w:rPr>
              <w:t xml:space="preserve">Formal / </w:t>
            </w:r>
            <w:r>
              <w:rPr>
                <w:sz w:val="16"/>
              </w:rPr>
              <w:t>e</w:t>
            </w:r>
            <w:r w:rsidRPr="00AC269C">
              <w:rPr>
                <w:sz w:val="16"/>
              </w:rPr>
              <w:t>ducational</w:t>
            </w:r>
          </w:p>
        </w:tc>
        <w:tc>
          <w:tcPr>
            <w:tcW w:w="709" w:type="dxa"/>
            <w:textDirection w:val="btLr"/>
            <w:vAlign w:val="center"/>
          </w:tcPr>
          <w:p w14:paraId="7A214340" w14:textId="77777777" w:rsidR="00F631F7" w:rsidRPr="00AC269C" w:rsidRDefault="00F631F7" w:rsidP="005B09E7">
            <w:pPr>
              <w:ind w:left="113" w:right="113"/>
              <w:jc w:val="center"/>
              <w:rPr>
                <w:sz w:val="16"/>
              </w:rPr>
            </w:pPr>
            <w:r w:rsidRPr="00AC269C">
              <w:rPr>
                <w:sz w:val="16"/>
              </w:rPr>
              <w:t xml:space="preserve">Self-directed </w:t>
            </w:r>
            <w:r>
              <w:rPr>
                <w:sz w:val="16"/>
              </w:rPr>
              <w:t>l</w:t>
            </w:r>
            <w:r w:rsidRPr="00AC269C">
              <w:rPr>
                <w:sz w:val="16"/>
              </w:rPr>
              <w:t>earning</w:t>
            </w:r>
          </w:p>
        </w:tc>
        <w:tc>
          <w:tcPr>
            <w:tcW w:w="709" w:type="dxa"/>
            <w:textDirection w:val="btLr"/>
            <w:vAlign w:val="center"/>
          </w:tcPr>
          <w:p w14:paraId="691DD4E6" w14:textId="77777777" w:rsidR="00F631F7" w:rsidRPr="00AC269C" w:rsidRDefault="00F631F7" w:rsidP="005B09E7">
            <w:pPr>
              <w:ind w:left="113" w:right="113"/>
              <w:jc w:val="center"/>
              <w:rPr>
                <w:sz w:val="16"/>
              </w:rPr>
            </w:pPr>
            <w:r w:rsidRPr="00AC269C">
              <w:rPr>
                <w:sz w:val="16"/>
              </w:rPr>
              <w:t>Other</w:t>
            </w:r>
          </w:p>
        </w:tc>
      </w:tr>
      <w:tr w:rsidR="00F631F7" w14:paraId="5FC4DC2A" w14:textId="77777777" w:rsidTr="005B09E7">
        <w:tc>
          <w:tcPr>
            <w:tcW w:w="5637" w:type="dxa"/>
          </w:tcPr>
          <w:p w14:paraId="40271CFA" w14:textId="77777777" w:rsidR="00F631F7" w:rsidRPr="00C077CC" w:rsidRDefault="00D21DC0" w:rsidP="00296E71">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708" w:type="dxa"/>
            <w:vAlign w:val="center"/>
          </w:tcPr>
          <w:p w14:paraId="378F8281"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bookmarkStart w:id="4" w:name="Check5"/>
            <w:r w:rsidR="00475B34" w:rsidRPr="00C077CC">
              <w:rPr>
                <w:lang w:val="en-GB"/>
              </w:rPr>
              <w:instrText xml:space="preserve"> FORMCHECKBOX </w:instrText>
            </w:r>
            <w:r w:rsidR="00BE5685">
              <w:fldChar w:fldCharType="separate"/>
            </w:r>
            <w:r w:rsidRPr="00C077CC">
              <w:fldChar w:fldCharType="end"/>
            </w:r>
            <w:bookmarkEnd w:id="4"/>
          </w:p>
        </w:tc>
        <w:tc>
          <w:tcPr>
            <w:tcW w:w="709" w:type="dxa"/>
            <w:vAlign w:val="center"/>
          </w:tcPr>
          <w:p w14:paraId="178E66FB"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4D117609"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31EA22B8"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7E42B273" w14:textId="77777777" w:rsidR="00F631F7" w:rsidRPr="00C077CC" w:rsidRDefault="00D21DC0" w:rsidP="002B051D">
            <w:pPr>
              <w:spacing w:before="60" w:after="60"/>
              <w:jc w:val="center"/>
              <w:rPr>
                <w:lang w:val="en-GB"/>
              </w:rPr>
            </w:pPr>
            <w:r w:rsidRPr="00C077CC">
              <w:fldChar w:fldCharType="begin">
                <w:ffData>
                  <w:name w:val="Check6"/>
                  <w:enabled/>
                  <w:calcOnExit w:val="0"/>
                  <w:checkBox>
                    <w:sizeAuto/>
                    <w:default w:val="0"/>
                  </w:checkBox>
                </w:ffData>
              </w:fldChar>
            </w:r>
            <w:bookmarkStart w:id="5" w:name="Check6"/>
            <w:r w:rsidR="00475B34" w:rsidRPr="00C077CC">
              <w:rPr>
                <w:lang w:val="en-GB"/>
              </w:rPr>
              <w:instrText xml:space="preserve"> FORMCHECKBOX </w:instrText>
            </w:r>
            <w:r w:rsidR="00BE5685">
              <w:fldChar w:fldCharType="separate"/>
            </w:r>
            <w:r w:rsidRPr="00C077CC">
              <w:fldChar w:fldCharType="end"/>
            </w:r>
            <w:bookmarkEnd w:id="5"/>
          </w:p>
        </w:tc>
      </w:tr>
      <w:tr w:rsidR="00475B34" w14:paraId="42D65346" w14:textId="77777777" w:rsidTr="005B09E7">
        <w:tc>
          <w:tcPr>
            <w:tcW w:w="5637" w:type="dxa"/>
          </w:tcPr>
          <w:p w14:paraId="1E3F10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4743E4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2A85C6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692DD8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1ED1D58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72F8836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11D74E18" w14:textId="77777777" w:rsidTr="005B09E7">
        <w:tc>
          <w:tcPr>
            <w:tcW w:w="5637" w:type="dxa"/>
          </w:tcPr>
          <w:p w14:paraId="33456F49" w14:textId="77777777" w:rsidR="00475B34" w:rsidRPr="00C077CC" w:rsidRDefault="00D21DC0" w:rsidP="002B051D">
            <w:pPr>
              <w:spacing w:before="60" w:after="60"/>
              <w:rPr>
                <w:lang w:val="en-GB"/>
              </w:rPr>
            </w:pPr>
            <w:r w:rsidRPr="00C077CC">
              <w:rPr>
                <w:szCs w:val="20"/>
              </w:rPr>
              <w:lastRenderedPageBreak/>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CB089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4D15E7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5C6EF26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2755E63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256E419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589FDD12" w14:textId="77777777" w:rsidTr="005B09E7">
        <w:tc>
          <w:tcPr>
            <w:tcW w:w="5637" w:type="dxa"/>
          </w:tcPr>
          <w:p w14:paraId="0BDBBB73"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7B2DE4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740535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06DA0AE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75E15A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616AC8A2"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6021FE02" w14:textId="77777777" w:rsidTr="005B09E7">
        <w:tc>
          <w:tcPr>
            <w:tcW w:w="5637" w:type="dxa"/>
          </w:tcPr>
          <w:p w14:paraId="07F0DC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3E534F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1D0EA63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560B329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069FD36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3C7E9B8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51C0E3F8" w14:textId="77777777" w:rsidTr="005B09E7">
        <w:tc>
          <w:tcPr>
            <w:tcW w:w="5637" w:type="dxa"/>
          </w:tcPr>
          <w:p w14:paraId="131A7CC1"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A30AC69"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385330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6A694E4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64EDDF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14A9D0E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010BEB53" w14:textId="77777777" w:rsidTr="005B09E7">
        <w:tc>
          <w:tcPr>
            <w:tcW w:w="5637" w:type="dxa"/>
          </w:tcPr>
          <w:p w14:paraId="6FF6930F"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61748AD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4EFFB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43023B8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47B3B9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54E5702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1A5596FC" w14:textId="77777777" w:rsidTr="005B09E7">
        <w:tc>
          <w:tcPr>
            <w:tcW w:w="5637" w:type="dxa"/>
          </w:tcPr>
          <w:p w14:paraId="414F8540"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22B7C7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7F727F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66A2540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7C7F7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40EB34C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334FFB9D" w14:textId="77777777" w:rsidTr="005B09E7">
        <w:tc>
          <w:tcPr>
            <w:tcW w:w="5637" w:type="dxa"/>
          </w:tcPr>
          <w:p w14:paraId="608DF45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40E3DA04"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002FA39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3EA2E2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09E730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0533E7C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44CA9D2C" w14:textId="77777777" w:rsidTr="005B09E7">
        <w:tc>
          <w:tcPr>
            <w:tcW w:w="5637" w:type="dxa"/>
          </w:tcPr>
          <w:p w14:paraId="1E74779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51CFFF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7493DF2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67E589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6BD330F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200A4375"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12BD8E8A" w14:textId="77777777" w:rsidTr="005B09E7">
        <w:tc>
          <w:tcPr>
            <w:tcW w:w="5637" w:type="dxa"/>
          </w:tcPr>
          <w:p w14:paraId="2BFC6745"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D1284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1A61CE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352BB4C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68C3E6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3E7467C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r w:rsidR="00475B34" w14:paraId="0B0B2A62" w14:textId="77777777" w:rsidTr="005B09E7">
        <w:tc>
          <w:tcPr>
            <w:tcW w:w="5637" w:type="dxa"/>
          </w:tcPr>
          <w:p w14:paraId="0D1210C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1AC1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628D1D9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8" w:type="dxa"/>
            <w:vAlign w:val="center"/>
          </w:tcPr>
          <w:p w14:paraId="5AB635C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1B39E50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c>
          <w:tcPr>
            <w:tcW w:w="709" w:type="dxa"/>
            <w:vAlign w:val="center"/>
          </w:tcPr>
          <w:p w14:paraId="171490F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BE5685">
              <w:fldChar w:fldCharType="separate"/>
            </w:r>
            <w:r w:rsidRPr="00C077CC">
              <w:fldChar w:fldCharType="end"/>
            </w:r>
          </w:p>
        </w:tc>
      </w:tr>
    </w:tbl>
    <w:p w14:paraId="4665975E" w14:textId="77777777" w:rsidR="00F631F7" w:rsidRDefault="00F631F7" w:rsidP="00811011"/>
    <w:p w14:paraId="72A520B8" w14:textId="77777777" w:rsidR="002B051D" w:rsidRPr="00077A26" w:rsidRDefault="002B051D" w:rsidP="002B051D">
      <w:pPr>
        <w:spacing w:after="0"/>
        <w:jc w:val="center"/>
        <w:rPr>
          <w:rFonts w:ascii="Arial" w:eastAsia="Times New Roman" w:hAnsi="Arial" w:cs="Arial"/>
          <w:szCs w:val="14"/>
        </w:rPr>
      </w:pPr>
      <w:r w:rsidRPr="00077A26">
        <w:rPr>
          <w:rFonts w:ascii="Arial" w:eastAsia="Times New Roman" w:hAnsi="Arial" w:cs="Arial"/>
          <w:b/>
        </w:rPr>
        <w:t xml:space="preserve">Kuala Lumpur - London - Melbourne - Rugby - Singapore - Wellington </w:t>
      </w:r>
    </w:p>
    <w:p w14:paraId="43E51D3E" w14:textId="77777777" w:rsidR="002B051D" w:rsidRPr="00077A26" w:rsidRDefault="002B051D" w:rsidP="002B051D">
      <w:pPr>
        <w:spacing w:after="0"/>
        <w:jc w:val="center"/>
        <w:rPr>
          <w:rFonts w:ascii="Arial" w:eastAsia="Times New Roman" w:hAnsi="Arial" w:cs="Arial"/>
          <w:szCs w:val="16"/>
        </w:rPr>
      </w:pPr>
      <w:r w:rsidRPr="00077A26">
        <w:rPr>
          <w:rFonts w:ascii="Arial" w:eastAsia="Times New Roman" w:hAnsi="Arial" w:cs="Arial"/>
          <w:szCs w:val="16"/>
        </w:rPr>
        <w:t xml:space="preserve">Contact details for IChemE global office locations can be found at </w:t>
      </w:r>
      <w:hyperlink r:id="rId11" w:history="1">
        <w:r w:rsidRPr="007D5B4A">
          <w:rPr>
            <w:rStyle w:val="Hyperlink"/>
            <w:rFonts w:ascii="Arial" w:eastAsia="Times New Roman" w:hAnsi="Arial" w:cs="Arial"/>
          </w:rPr>
          <w:t>www.icheme.org/contactus</w:t>
        </w:r>
      </w:hyperlink>
      <w:r>
        <w:rPr>
          <w:rFonts w:ascii="Times New Roman" w:eastAsia="Times New Roman" w:hAnsi="Times New Roman" w:cs="Times New Roman"/>
        </w:rPr>
        <w:t xml:space="preserve"> </w:t>
      </w:r>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Institution of Chemical Engineers | Davis Building, Railway Terrace, Rugby, CV21 3HQ, UK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44A7FF1E" w14:textId="77777777" w:rsidR="002B051D" w:rsidRPr="00077A26" w:rsidRDefault="002B051D" w:rsidP="002B051D">
      <w:pPr>
        <w:spacing w:after="0"/>
        <w:jc w:val="center"/>
        <w:rPr>
          <w:rFonts w:ascii="Arial" w:eastAsia="Times New Roman" w:hAnsi="Arial" w:cs="Arial"/>
          <w:sz w:val="16"/>
          <w:szCs w:val="14"/>
        </w:rPr>
      </w:pPr>
      <w:r w:rsidRPr="00077A26">
        <w:rPr>
          <w:rFonts w:ascii="Arial" w:eastAsia="Times New Roman" w:hAnsi="Arial" w:cs="Arial"/>
          <w:bCs/>
          <w:sz w:val="16"/>
          <w:szCs w:val="14"/>
        </w:rPr>
        <w:t>A registered charity in England &amp; Wales and a charity registered in Scotland (SC 039661)</w:t>
      </w:r>
    </w:p>
    <w:p w14:paraId="7BF2F956" w14:textId="77777777" w:rsidR="002B051D" w:rsidRPr="00EF49F2" w:rsidRDefault="002B051D" w:rsidP="002B051D">
      <w:pPr>
        <w:rPr>
          <w:i/>
        </w:rPr>
      </w:pPr>
    </w:p>
    <w:sectPr w:rsidR="002B051D" w:rsidRPr="00EF49F2" w:rsidSect="00023035">
      <w:headerReference w:type="default" r:id="rId12"/>
      <w:footerReference w:type="default" r:id="rId13"/>
      <w:pgSz w:w="11906" w:h="16838"/>
      <w:pgMar w:top="1440" w:right="1440" w:bottom="1134" w:left="144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1261" w14:textId="77777777" w:rsidR="001E2627" w:rsidRDefault="001E2627" w:rsidP="00B32B86">
      <w:pPr>
        <w:spacing w:after="0" w:line="240" w:lineRule="auto"/>
      </w:pPr>
      <w:r>
        <w:separator/>
      </w:r>
    </w:p>
  </w:endnote>
  <w:endnote w:type="continuationSeparator" w:id="0">
    <w:p w14:paraId="52E50F2F" w14:textId="77777777" w:rsidR="001E2627" w:rsidRDefault="001E2627" w:rsidP="00B3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DB77" w14:textId="355E279A" w:rsidR="001E2627" w:rsidRPr="00CB6691" w:rsidRDefault="001E2627"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2777"/>
      <w:gridCol w:w="2842"/>
    </w:tblGrid>
    <w:tr w:rsidR="001E2627" w14:paraId="1E98EE87" w14:textId="77777777" w:rsidTr="007C239E">
      <w:tc>
        <w:tcPr>
          <w:tcW w:w="3080" w:type="dxa"/>
        </w:tcPr>
        <w:tbl>
          <w:tblPr>
            <w:tblStyle w:val="TableGrid"/>
            <w:tblW w:w="3397" w:type="dxa"/>
            <w:tblLook w:val="04A0" w:firstRow="1" w:lastRow="0" w:firstColumn="1" w:lastColumn="0" w:noHBand="0" w:noVBand="1"/>
          </w:tblPr>
          <w:tblGrid>
            <w:gridCol w:w="1526"/>
            <w:gridCol w:w="1871"/>
          </w:tblGrid>
          <w:tr w:rsidR="00F7084B" w14:paraId="588E5C94" w14:textId="77777777" w:rsidTr="00F7084B">
            <w:trPr>
              <w:trHeight w:hRule="exact" w:val="397"/>
            </w:trPr>
            <w:tc>
              <w:tcPr>
                <w:tcW w:w="1526" w:type="dxa"/>
                <w:vAlign w:val="center"/>
              </w:tcPr>
              <w:p w14:paraId="63BF64A8" w14:textId="77777777" w:rsidR="00F7084B" w:rsidRDefault="00F7084B" w:rsidP="00F7084B">
                <w:pPr>
                  <w:pStyle w:val="Footer"/>
                  <w:tabs>
                    <w:tab w:val="clear" w:pos="4513"/>
                    <w:tab w:val="clear" w:pos="9026"/>
                  </w:tabs>
                  <w:jc w:val="right"/>
                  <w:rPr>
                    <w:sz w:val="18"/>
                    <w:szCs w:val="18"/>
                  </w:rPr>
                </w:pPr>
                <w:bookmarkStart w:id="6" w:name="_Hlk5370175"/>
                <w:r>
                  <w:rPr>
                    <w:sz w:val="18"/>
                    <w:szCs w:val="18"/>
                  </w:rPr>
                  <w:t>Office use only</w:t>
                </w:r>
              </w:p>
            </w:tc>
            <w:tc>
              <w:tcPr>
                <w:tcW w:w="1871" w:type="dxa"/>
                <w:vAlign w:val="center"/>
              </w:tcPr>
              <w:p w14:paraId="2B63DC9C" w14:textId="77498ADC" w:rsidR="00F7084B" w:rsidRPr="00F7084B" w:rsidRDefault="00F7084B" w:rsidP="00F7084B">
                <w:pPr>
                  <w:pStyle w:val="Footer"/>
                  <w:tabs>
                    <w:tab w:val="clear" w:pos="4513"/>
                    <w:tab w:val="clear" w:pos="9026"/>
                  </w:tabs>
                  <w:rPr>
                    <w:b/>
                    <w:sz w:val="18"/>
                    <w:szCs w:val="18"/>
                  </w:rPr>
                </w:pPr>
              </w:p>
            </w:tc>
          </w:tr>
          <w:bookmarkEnd w:id="6"/>
        </w:tbl>
        <w:p w14:paraId="6A1F42B6" w14:textId="4E64058A" w:rsidR="001E2627" w:rsidRDefault="001E2627" w:rsidP="00E54652">
          <w:pPr>
            <w:pStyle w:val="Footer"/>
          </w:pPr>
        </w:p>
      </w:tc>
      <w:tc>
        <w:tcPr>
          <w:tcW w:w="3081" w:type="dxa"/>
        </w:tcPr>
        <w:p w14:paraId="4C4F4231" w14:textId="77777777" w:rsidR="001E2627" w:rsidRDefault="001E2627">
          <w:pPr>
            <w:pStyle w:val="Footer"/>
          </w:pPr>
        </w:p>
      </w:tc>
      <w:tc>
        <w:tcPr>
          <w:tcW w:w="3081" w:type="dxa"/>
        </w:tcPr>
        <w:p w14:paraId="5F2C2F63" w14:textId="5DF6E9C0" w:rsidR="00F923FA" w:rsidRDefault="00F923FA" w:rsidP="00023035">
          <w:pPr>
            <w:pStyle w:val="Footer"/>
            <w:jc w:val="right"/>
            <w:rPr>
              <w:sz w:val="18"/>
              <w:szCs w:val="18"/>
            </w:rPr>
          </w:pPr>
          <w:r w:rsidRPr="00CB6691">
            <w:rPr>
              <w:sz w:val="18"/>
              <w:szCs w:val="18"/>
            </w:rPr>
            <w:t xml:space="preserve">Version </w:t>
          </w:r>
          <w:r w:rsidR="00726863">
            <w:rPr>
              <w:sz w:val="18"/>
              <w:szCs w:val="18"/>
            </w:rPr>
            <w:t>6.0</w:t>
          </w:r>
          <w:r w:rsidRPr="00CB6691">
            <w:rPr>
              <w:sz w:val="18"/>
              <w:szCs w:val="18"/>
            </w:rPr>
            <w:t xml:space="preserve"> / </w:t>
          </w:r>
          <w:r w:rsidR="00EE0ECE">
            <w:rPr>
              <w:sz w:val="18"/>
              <w:szCs w:val="18"/>
            </w:rPr>
            <w:t>05</w:t>
          </w:r>
          <w:r w:rsidR="00726863">
            <w:rPr>
              <w:sz w:val="18"/>
              <w:szCs w:val="18"/>
            </w:rPr>
            <w:t xml:space="preserve"> </w:t>
          </w:r>
          <w:r w:rsidR="00EE0ECE">
            <w:rPr>
              <w:sz w:val="18"/>
              <w:szCs w:val="18"/>
            </w:rPr>
            <w:t>April</w:t>
          </w:r>
          <w:r w:rsidR="00726863">
            <w:rPr>
              <w:sz w:val="18"/>
              <w:szCs w:val="18"/>
            </w:rPr>
            <w:t xml:space="preserve"> 2019</w:t>
          </w:r>
          <w:r>
            <w:rPr>
              <w:sz w:val="18"/>
              <w:szCs w:val="18"/>
            </w:rPr>
            <w:t xml:space="preserve"> </w:t>
          </w:r>
        </w:p>
        <w:p w14:paraId="17AB383B" w14:textId="367FC819" w:rsidR="001E2627" w:rsidRDefault="001E2627" w:rsidP="00F923FA">
          <w:pPr>
            <w:pStyle w:val="Footer"/>
            <w:jc w:val="right"/>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1E2627" w:rsidRPr="007C239E" w:rsidRDefault="001E26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5779" w14:textId="77777777" w:rsidR="001E2627" w:rsidRDefault="001E2627" w:rsidP="00B32B86">
      <w:pPr>
        <w:spacing w:after="0" w:line="240" w:lineRule="auto"/>
      </w:pPr>
      <w:r>
        <w:separator/>
      </w:r>
    </w:p>
  </w:footnote>
  <w:footnote w:type="continuationSeparator" w:id="0">
    <w:p w14:paraId="05DA878C" w14:textId="77777777" w:rsidR="001E2627" w:rsidRDefault="001E2627" w:rsidP="00B3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4298" w14:textId="77777777" w:rsidR="001E2627" w:rsidRPr="000812BF" w:rsidRDefault="001E2627" w:rsidP="00B67BC9">
    <w:pPr>
      <w:pStyle w:val="Footnote"/>
      <w:rPr>
        <w:sz w:val="16"/>
        <w:szCs w:val="16"/>
      </w:rPr>
    </w:pPr>
    <w:r>
      <w:rPr>
        <w:sz w:val="16"/>
        <w:szCs w:val="16"/>
      </w:rPr>
      <w:t xml:space="preserve">Member/Fellow/CEng </w:t>
    </w:r>
    <w:r w:rsidRPr="000812BF">
      <w:rPr>
        <w:sz w:val="16"/>
        <w:szCs w:val="16"/>
      </w:rPr>
      <w:t xml:space="preserve">CPD </w:t>
    </w:r>
    <w:r>
      <w:rPr>
        <w:sz w:val="16"/>
        <w:szCs w:val="16"/>
      </w:rPr>
      <w:t>e</w:t>
    </w:r>
    <w:r w:rsidRPr="000812BF">
      <w:rPr>
        <w:sz w:val="16"/>
        <w:szCs w:val="16"/>
      </w:rPr>
      <w:t xml:space="preserve">vidence submission form </w:t>
    </w:r>
    <w:r w:rsidRPr="000812BF">
      <w:rPr>
        <w:noProof/>
        <w:sz w:val="16"/>
        <w:szCs w:val="16"/>
        <w:lang w:eastAsia="en-GB"/>
      </w:rPr>
      <w:drawing>
        <wp:anchor distT="0" distB="0" distL="114300" distR="114300" simplePos="0" relativeHeight="251659776" behindDoc="1" locked="0" layoutInCell="1" allowOverlap="1" wp14:anchorId="4B73B41D" wp14:editId="30D1A536">
          <wp:simplePos x="0" y="0"/>
          <wp:positionH relativeFrom="column">
            <wp:posOffset>3962400</wp:posOffset>
          </wp:positionH>
          <wp:positionV relativeFrom="paragraph">
            <wp:posOffset>36195</wp:posOffset>
          </wp:positionV>
          <wp:extent cx="1876425" cy="352425"/>
          <wp:effectExtent l="19050" t="0" r="0" b="0"/>
          <wp:wrapThrough wrapText="bothSides">
            <wp:wrapPolygon edited="0">
              <wp:start x="-220" y="0"/>
              <wp:lineTo x="-220" y="20791"/>
              <wp:lineTo x="21541" y="20791"/>
              <wp:lineTo x="21541" y="0"/>
              <wp:lineTo x="-220" y="0"/>
            </wp:wrapPolygon>
          </wp:wrapThrough>
          <wp:docPr id="20"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71980" cy="356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1"/>
  </w:num>
  <w:num w:numId="5">
    <w:abstractNumId w:val="4"/>
  </w:num>
  <w:num w:numId="6">
    <w:abstractNumId w:val="9"/>
  </w:num>
  <w:num w:numId="7">
    <w:abstractNumId w:val="13"/>
  </w:num>
  <w:num w:numId="8">
    <w:abstractNumId w:val="7"/>
  </w:num>
  <w:num w:numId="9">
    <w:abstractNumId w:val="7"/>
  </w:num>
  <w:num w:numId="10">
    <w:abstractNumId w:val="5"/>
  </w:num>
  <w:num w:numId="11">
    <w:abstractNumId w:val="15"/>
  </w:num>
  <w:num w:numId="12">
    <w:abstractNumId w:val="3"/>
  </w:num>
  <w:num w:numId="13">
    <w:abstractNumId w:val="14"/>
  </w:num>
  <w:num w:numId="14">
    <w:abstractNumId w:val="7"/>
  </w:num>
  <w:num w:numId="15">
    <w:abstractNumId w:val="7"/>
  </w:num>
  <w:num w:numId="16">
    <w:abstractNumId w:val="7"/>
  </w:num>
  <w:num w:numId="17">
    <w:abstractNumId w:val="7"/>
  </w:num>
  <w:num w:numId="18">
    <w:abstractNumId w:val="1"/>
  </w:num>
  <w:num w:numId="19">
    <w:abstractNumId w:val="6"/>
  </w:num>
  <w:num w:numId="20">
    <w:abstractNumId w:val="0"/>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ca/wRb0vyCBif+Gn3sc2sK48huBtc9aA1cfF/Fe4/NiKOOb3Ro/ALU6Gtc/jxaDSY+hnzTgvxnQeUzYpRliQ4g==" w:salt="HDBmOeeAsr0Eah6yLqQCLQ=="/>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1B"/>
    <w:rsid w:val="00003A78"/>
    <w:rsid w:val="000043E7"/>
    <w:rsid w:val="00011DFA"/>
    <w:rsid w:val="00021A3D"/>
    <w:rsid w:val="00023035"/>
    <w:rsid w:val="0003721B"/>
    <w:rsid w:val="00052A79"/>
    <w:rsid w:val="00067FA9"/>
    <w:rsid w:val="00070DB7"/>
    <w:rsid w:val="000812BF"/>
    <w:rsid w:val="000E4A49"/>
    <w:rsid w:val="000F268C"/>
    <w:rsid w:val="000F7B8A"/>
    <w:rsid w:val="0011396A"/>
    <w:rsid w:val="00114C2D"/>
    <w:rsid w:val="001160FB"/>
    <w:rsid w:val="0015654A"/>
    <w:rsid w:val="001C27EC"/>
    <w:rsid w:val="001D6B7F"/>
    <w:rsid w:val="001E2627"/>
    <w:rsid w:val="001F12FC"/>
    <w:rsid w:val="002319BF"/>
    <w:rsid w:val="002372F7"/>
    <w:rsid w:val="00237C2B"/>
    <w:rsid w:val="002424EA"/>
    <w:rsid w:val="00243994"/>
    <w:rsid w:val="00262C78"/>
    <w:rsid w:val="00296E71"/>
    <w:rsid w:val="002B051D"/>
    <w:rsid w:val="002C54F7"/>
    <w:rsid w:val="002C7C1B"/>
    <w:rsid w:val="002E6A2A"/>
    <w:rsid w:val="0030733F"/>
    <w:rsid w:val="00314734"/>
    <w:rsid w:val="003211A1"/>
    <w:rsid w:val="003303E8"/>
    <w:rsid w:val="0033104E"/>
    <w:rsid w:val="00344E7B"/>
    <w:rsid w:val="00345B0B"/>
    <w:rsid w:val="00345E7F"/>
    <w:rsid w:val="00347C5F"/>
    <w:rsid w:val="0036139A"/>
    <w:rsid w:val="00374BC6"/>
    <w:rsid w:val="00396106"/>
    <w:rsid w:val="003A0E47"/>
    <w:rsid w:val="003A490C"/>
    <w:rsid w:val="003C0F3F"/>
    <w:rsid w:val="003C74FB"/>
    <w:rsid w:val="003D0BFC"/>
    <w:rsid w:val="003F0EDF"/>
    <w:rsid w:val="003F25F7"/>
    <w:rsid w:val="004304BA"/>
    <w:rsid w:val="00442DAF"/>
    <w:rsid w:val="00466F61"/>
    <w:rsid w:val="00475B34"/>
    <w:rsid w:val="00480C6E"/>
    <w:rsid w:val="004A05BD"/>
    <w:rsid w:val="004A0A92"/>
    <w:rsid w:val="004B208E"/>
    <w:rsid w:val="004B462B"/>
    <w:rsid w:val="004B52EE"/>
    <w:rsid w:val="004F047D"/>
    <w:rsid w:val="005246D4"/>
    <w:rsid w:val="0053514A"/>
    <w:rsid w:val="0057656F"/>
    <w:rsid w:val="00590011"/>
    <w:rsid w:val="005A7E89"/>
    <w:rsid w:val="005B09E7"/>
    <w:rsid w:val="005B684B"/>
    <w:rsid w:val="005C76CE"/>
    <w:rsid w:val="005D2A17"/>
    <w:rsid w:val="005D3E08"/>
    <w:rsid w:val="005E3273"/>
    <w:rsid w:val="006079D3"/>
    <w:rsid w:val="00611E98"/>
    <w:rsid w:val="006131B7"/>
    <w:rsid w:val="006555B3"/>
    <w:rsid w:val="00691E9A"/>
    <w:rsid w:val="006B2E8D"/>
    <w:rsid w:val="006B7829"/>
    <w:rsid w:val="006C4A9B"/>
    <w:rsid w:val="006F0BA9"/>
    <w:rsid w:val="006F2844"/>
    <w:rsid w:val="006F5AC1"/>
    <w:rsid w:val="00726863"/>
    <w:rsid w:val="00754FC5"/>
    <w:rsid w:val="007717DA"/>
    <w:rsid w:val="007726E1"/>
    <w:rsid w:val="00772C19"/>
    <w:rsid w:val="007B0E61"/>
    <w:rsid w:val="007B5C89"/>
    <w:rsid w:val="007C239E"/>
    <w:rsid w:val="007D273F"/>
    <w:rsid w:val="00811011"/>
    <w:rsid w:val="00843558"/>
    <w:rsid w:val="008445A2"/>
    <w:rsid w:val="00851244"/>
    <w:rsid w:val="00873A87"/>
    <w:rsid w:val="008B3128"/>
    <w:rsid w:val="008D0EB9"/>
    <w:rsid w:val="008F34D4"/>
    <w:rsid w:val="008F4B0F"/>
    <w:rsid w:val="008F4D4E"/>
    <w:rsid w:val="009001EC"/>
    <w:rsid w:val="00922991"/>
    <w:rsid w:val="00927475"/>
    <w:rsid w:val="00932E8E"/>
    <w:rsid w:val="00935C56"/>
    <w:rsid w:val="0094206F"/>
    <w:rsid w:val="009461DA"/>
    <w:rsid w:val="00946F56"/>
    <w:rsid w:val="00960B2B"/>
    <w:rsid w:val="009741B0"/>
    <w:rsid w:val="009818BD"/>
    <w:rsid w:val="00992707"/>
    <w:rsid w:val="00993030"/>
    <w:rsid w:val="0099499B"/>
    <w:rsid w:val="00996EEA"/>
    <w:rsid w:val="009B69A2"/>
    <w:rsid w:val="009C600E"/>
    <w:rsid w:val="009D710C"/>
    <w:rsid w:val="009E3F12"/>
    <w:rsid w:val="009E6D5D"/>
    <w:rsid w:val="009E7831"/>
    <w:rsid w:val="00A14DEB"/>
    <w:rsid w:val="00A248D0"/>
    <w:rsid w:val="00A37EB0"/>
    <w:rsid w:val="00A50F54"/>
    <w:rsid w:val="00A65982"/>
    <w:rsid w:val="00A73E44"/>
    <w:rsid w:val="00A7477A"/>
    <w:rsid w:val="00A8731B"/>
    <w:rsid w:val="00AB3960"/>
    <w:rsid w:val="00AB3C28"/>
    <w:rsid w:val="00AC31DF"/>
    <w:rsid w:val="00AC48B5"/>
    <w:rsid w:val="00AD1714"/>
    <w:rsid w:val="00AD3520"/>
    <w:rsid w:val="00AE40FB"/>
    <w:rsid w:val="00AE42FB"/>
    <w:rsid w:val="00AF2342"/>
    <w:rsid w:val="00AF5EF1"/>
    <w:rsid w:val="00B22127"/>
    <w:rsid w:val="00B24FB1"/>
    <w:rsid w:val="00B32B86"/>
    <w:rsid w:val="00B53411"/>
    <w:rsid w:val="00B67BC9"/>
    <w:rsid w:val="00B71CB2"/>
    <w:rsid w:val="00BA5B99"/>
    <w:rsid w:val="00BB1F56"/>
    <w:rsid w:val="00BC4100"/>
    <w:rsid w:val="00BD5D1E"/>
    <w:rsid w:val="00BE5685"/>
    <w:rsid w:val="00BF0F0A"/>
    <w:rsid w:val="00C01DBE"/>
    <w:rsid w:val="00C065F3"/>
    <w:rsid w:val="00C077CC"/>
    <w:rsid w:val="00C17110"/>
    <w:rsid w:val="00C2527F"/>
    <w:rsid w:val="00C3078A"/>
    <w:rsid w:val="00C62FB1"/>
    <w:rsid w:val="00C75668"/>
    <w:rsid w:val="00C82248"/>
    <w:rsid w:val="00CB6691"/>
    <w:rsid w:val="00CE456C"/>
    <w:rsid w:val="00CF3BB9"/>
    <w:rsid w:val="00D077BB"/>
    <w:rsid w:val="00D21DC0"/>
    <w:rsid w:val="00D42521"/>
    <w:rsid w:val="00D6408D"/>
    <w:rsid w:val="00D804F6"/>
    <w:rsid w:val="00D83E18"/>
    <w:rsid w:val="00D94901"/>
    <w:rsid w:val="00DA17DB"/>
    <w:rsid w:val="00DC2863"/>
    <w:rsid w:val="00DC399E"/>
    <w:rsid w:val="00DC45FE"/>
    <w:rsid w:val="00DC766F"/>
    <w:rsid w:val="00DD4463"/>
    <w:rsid w:val="00DD5322"/>
    <w:rsid w:val="00DE37F0"/>
    <w:rsid w:val="00E13498"/>
    <w:rsid w:val="00E43405"/>
    <w:rsid w:val="00E447A1"/>
    <w:rsid w:val="00E523D0"/>
    <w:rsid w:val="00E54652"/>
    <w:rsid w:val="00E553C9"/>
    <w:rsid w:val="00E65F09"/>
    <w:rsid w:val="00E718B5"/>
    <w:rsid w:val="00E80BCC"/>
    <w:rsid w:val="00E85395"/>
    <w:rsid w:val="00EB450E"/>
    <w:rsid w:val="00EC3CA2"/>
    <w:rsid w:val="00EE0ECE"/>
    <w:rsid w:val="00EE1FC8"/>
    <w:rsid w:val="00EF22CD"/>
    <w:rsid w:val="00EF3AB7"/>
    <w:rsid w:val="00F26626"/>
    <w:rsid w:val="00F33D01"/>
    <w:rsid w:val="00F631F7"/>
    <w:rsid w:val="00F7084B"/>
    <w:rsid w:val="00F72B40"/>
    <w:rsid w:val="00F923FA"/>
    <w:rsid w:val="00FA2F0B"/>
    <w:rsid w:val="00FA3FCC"/>
    <w:rsid w:val="00FB372B"/>
    <w:rsid w:val="00FD28C7"/>
    <w:rsid w:val="00FE1307"/>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DB"/>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heme.org/cpd-submission-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eme.org/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heme.org/cpd-submission-guidance" TargetMode="External"/><Relationship Id="rId4" Type="http://schemas.openxmlformats.org/officeDocument/2006/relationships/settings" Target="settings.xml"/><Relationship Id="rId9" Type="http://schemas.openxmlformats.org/officeDocument/2006/relationships/hyperlink" Target="http://www.icheme.org/cpd-ce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D302F-18FF-4568-A58C-83810D51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381</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Logan</dc:creator>
  <cp:lastModifiedBy>Ian Jones</cp:lastModifiedBy>
  <cp:revision>28</cp:revision>
  <cp:lastPrinted>2016-03-24T10:33:00Z</cp:lastPrinted>
  <dcterms:created xsi:type="dcterms:W3CDTF">2018-12-13T15:13:00Z</dcterms:created>
  <dcterms:modified xsi:type="dcterms:W3CDTF">2019-04-08T10:21:00Z</dcterms:modified>
</cp:coreProperties>
</file>